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49" w:rsidRPr="00B76F2A" w:rsidRDefault="00252CB2" w:rsidP="00B76F2A">
      <w:pPr>
        <w:pStyle w:val="Heading1"/>
      </w:pPr>
      <w:r>
        <w:t xml:space="preserve">Terra Nova </w:t>
      </w:r>
      <w:r w:rsidR="001227B6">
        <w:t>Education</w:t>
      </w:r>
      <w:r>
        <w:t xml:space="preserve"> Foundation Meeting</w:t>
      </w:r>
      <w:r w:rsidR="00186E49" w:rsidRPr="00B76F2A">
        <w:t xml:space="preserve"> Minutes</w:t>
      </w:r>
    </w:p>
    <w:sdt>
      <w:sdtPr>
        <w:alias w:val="Date"/>
        <w:tag w:val="Date"/>
        <w:id w:val="100254823"/>
        <w:placeholder>
          <w:docPart w:val="C6AC5529FE204C89AE7B6CDEB47120A9"/>
        </w:placeholder>
        <w:date w:fullDate="2018-04-19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186E49" w:rsidRPr="00B76F2A" w:rsidRDefault="00DC0CD9" w:rsidP="00B76F2A">
          <w:r>
            <w:t>April 19, 2018</w:t>
          </w:r>
        </w:p>
      </w:sdtContent>
    </w:sdt>
    <w:p w:rsidR="00186E49" w:rsidRPr="00E34D25" w:rsidRDefault="00186E49" w:rsidP="00E34D25">
      <w:r w:rsidRPr="00E34D25">
        <w:t xml:space="preserve">The meeting was called to order </w:t>
      </w:r>
      <w:r w:rsidR="000558D3" w:rsidRPr="00E34D25">
        <w:t xml:space="preserve">by </w:t>
      </w:r>
      <w:r w:rsidR="004758FD">
        <w:t>Petra Schumann</w:t>
      </w:r>
      <w:r w:rsidR="00D67321">
        <w:t xml:space="preserve"> </w:t>
      </w:r>
      <w:r w:rsidRPr="00E34D25">
        <w:t xml:space="preserve">at </w:t>
      </w:r>
      <w:r w:rsidR="00342B98">
        <w:t>7:08</w:t>
      </w:r>
      <w:r w:rsidR="00225B85">
        <w:t xml:space="preserve"> pm.</w:t>
      </w:r>
    </w:p>
    <w:p w:rsidR="00E34D25" w:rsidRPr="008A32FD" w:rsidRDefault="00186E49" w:rsidP="00B76F2A">
      <w:pPr>
        <w:pStyle w:val="Heading2"/>
        <w:rPr>
          <w:rFonts w:eastAsia="Times New Roman" w:cs="Times New Roman"/>
          <w:szCs w:val="20"/>
        </w:rPr>
      </w:pPr>
      <w:r w:rsidRPr="008A32FD">
        <w:rPr>
          <w:rFonts w:eastAsia="Times New Roman" w:cs="Times New Roman"/>
          <w:szCs w:val="20"/>
        </w:rPr>
        <w:t>In attendance</w:t>
      </w:r>
    </w:p>
    <w:p w:rsidR="00186E49" w:rsidRPr="00E34D25" w:rsidRDefault="00BA2281" w:rsidP="00B76F2A">
      <w:r>
        <w:t xml:space="preserve">Principal Megan Carey, School Secretary Michaela Christensen, </w:t>
      </w:r>
      <w:r w:rsidR="009E110B">
        <w:t>Rachel Cauteruccio, Julie Arnaudo, Beth Boldt</w:t>
      </w:r>
      <w:r w:rsidR="000072B3">
        <w:t xml:space="preserve">, </w:t>
      </w:r>
      <w:r w:rsidR="00DC0CD9">
        <w:t xml:space="preserve">Rita Sargent, Lisa Byrne, </w:t>
      </w:r>
      <w:r w:rsidR="000072B3">
        <w:t xml:space="preserve">Sheila Ornelas, </w:t>
      </w:r>
      <w:r w:rsidR="009E110B">
        <w:t xml:space="preserve">Petra Schumann, </w:t>
      </w:r>
      <w:r w:rsidR="00DC0CD9">
        <w:t>Chris Zimdars, Nicole Copeland</w:t>
      </w:r>
      <w:r>
        <w:t xml:space="preserve">, </w:t>
      </w:r>
      <w:r w:rsidRPr="00BA2281">
        <w:t>Candice &amp; Jeff Flynt</w:t>
      </w:r>
      <w:r>
        <w:t xml:space="preserve">, </w:t>
      </w:r>
      <w:r w:rsidR="00FC030E">
        <w:t xml:space="preserve">Christy Allen, Shelli Murphy, Patricia Mahoney, Griffin Dunhill, Ashleigh K., </w:t>
      </w:r>
    </w:p>
    <w:p w:rsidR="00890BE5" w:rsidRPr="008A32FD" w:rsidRDefault="00890BE5" w:rsidP="00000E6B">
      <w:pPr>
        <w:pStyle w:val="Heading2"/>
        <w:rPr>
          <w:rFonts w:eastAsia="Times New Roman" w:cs="Times New Roman"/>
          <w:szCs w:val="20"/>
        </w:rPr>
      </w:pPr>
      <w:r w:rsidRPr="008A32FD">
        <w:rPr>
          <w:rFonts w:eastAsia="Times New Roman" w:cs="Times New Roman"/>
          <w:szCs w:val="20"/>
        </w:rPr>
        <w:t>Approval of Minutes</w:t>
      </w:r>
    </w:p>
    <w:p w:rsidR="00890BE5" w:rsidRPr="00E34D25" w:rsidRDefault="00890BE5" w:rsidP="00B76F2A">
      <w:r w:rsidRPr="00E34D25">
        <w:t xml:space="preserve">The minutes were </w:t>
      </w:r>
      <w:r w:rsidR="003427B9">
        <w:t>emailed</w:t>
      </w:r>
      <w:r w:rsidRPr="00E34D25">
        <w:t xml:space="preserve"> from the </w:t>
      </w:r>
      <w:sdt>
        <w:sdtPr>
          <w:alias w:val="Date"/>
          <w:tag w:val="Date"/>
          <w:id w:val="100254933"/>
          <w:placeholder>
            <w:docPart w:val="CDFC8A70258B4A53A0EEC0822AF8A134"/>
          </w:placeholder>
          <w:date w:fullDate="2018-03-0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C0CD9">
            <w:t>March 8, 2018</w:t>
          </w:r>
        </w:sdtContent>
      </w:sdt>
      <w:r w:rsidR="00000E6B">
        <w:t xml:space="preserve">, </w:t>
      </w:r>
      <w:r w:rsidRPr="00E34D25">
        <w:t>meeting and approved.</w:t>
      </w:r>
    </w:p>
    <w:p w:rsidR="00FB4790" w:rsidRPr="00FB4790" w:rsidRDefault="004A7695" w:rsidP="00F32652">
      <w:pPr>
        <w:pStyle w:val="Heading2"/>
        <w:rPr>
          <w:rFonts w:eastAsia="Times New Roman" w:cs="Times New Roman"/>
          <w:b w:val="0"/>
          <w:sz w:val="18"/>
        </w:rPr>
      </w:pPr>
      <w:r w:rsidRPr="00111981">
        <w:rPr>
          <w:rFonts w:eastAsia="Times New Roman" w:cs="Times New Roman"/>
          <w:szCs w:val="20"/>
        </w:rPr>
        <w:t>Esta</w:t>
      </w:r>
      <w:r>
        <w:rPr>
          <w:rFonts w:eastAsia="Times New Roman" w:cs="Times New Roman"/>
          <w:szCs w:val="20"/>
        </w:rPr>
        <w:t xml:space="preserve">blishing the Foundation &amp; </w:t>
      </w:r>
      <w:r w:rsidR="001E5987">
        <w:rPr>
          <w:rFonts w:eastAsia="Times New Roman" w:cs="Times New Roman"/>
          <w:szCs w:val="20"/>
        </w:rPr>
        <w:t>Marketing Update</w:t>
      </w:r>
      <w:r w:rsidR="00B101C0" w:rsidRPr="008A32FD">
        <w:rPr>
          <w:rFonts w:eastAsia="Times New Roman" w:cs="Times New Roman"/>
          <w:b w:val="0"/>
          <w:sz w:val="18"/>
        </w:rPr>
        <w:t xml:space="preserve"> </w:t>
      </w:r>
      <w:r w:rsidR="00B101C0" w:rsidRPr="008E0B2A">
        <w:rPr>
          <w:rFonts w:ascii="Arial" w:eastAsia="Times New Roman" w:hAnsi="Arial" w:cs="Arial"/>
          <w:b w:val="0"/>
          <w:bCs/>
          <w:sz w:val="18"/>
        </w:rPr>
        <w:t>–</w:t>
      </w:r>
      <w:r w:rsidR="00FB4790" w:rsidRPr="008E0B2A">
        <w:rPr>
          <w:rFonts w:ascii="Arial" w:eastAsia="Times New Roman" w:hAnsi="Arial" w:cs="Arial"/>
          <w:b w:val="0"/>
          <w:bCs/>
          <w:sz w:val="18"/>
        </w:rPr>
        <w:t>Petra Schumann</w:t>
      </w:r>
    </w:p>
    <w:p w:rsidR="00FB4790" w:rsidRPr="00F32652" w:rsidRDefault="00FB4790" w:rsidP="00F32652">
      <w:pPr>
        <w:pStyle w:val="ListParagraph"/>
        <w:numPr>
          <w:ilvl w:val="0"/>
          <w:numId w:val="40"/>
        </w:numPr>
        <w:shd w:val="clear" w:color="auto" w:fill="FFFFFF"/>
        <w:spacing w:after="0"/>
        <w:rPr>
          <w:rFonts w:ascii="Arial" w:hAnsi="Arial" w:cs="Arial"/>
        </w:rPr>
      </w:pPr>
      <w:r w:rsidRPr="00F32652">
        <w:rPr>
          <w:rFonts w:ascii="Arial" w:hAnsi="Arial" w:cs="Arial"/>
        </w:rPr>
        <w:t>JUSHD Board approval update– April 17, 2018</w:t>
      </w:r>
      <w:r w:rsidR="000072B3" w:rsidRPr="00F32652">
        <w:rPr>
          <w:rFonts w:ascii="Arial" w:hAnsi="Arial" w:cs="Arial"/>
        </w:rPr>
        <w:t xml:space="preserve"> – Approved!  </w:t>
      </w:r>
    </w:p>
    <w:p w:rsidR="00FB4790" w:rsidRPr="00F32652" w:rsidRDefault="00FB4790" w:rsidP="00F32652">
      <w:pPr>
        <w:pStyle w:val="ListParagraph"/>
        <w:numPr>
          <w:ilvl w:val="0"/>
          <w:numId w:val="40"/>
        </w:numPr>
        <w:shd w:val="clear" w:color="auto" w:fill="FFFFFF"/>
        <w:spacing w:after="0"/>
        <w:rPr>
          <w:rFonts w:ascii="Arial" w:hAnsi="Arial" w:cs="Arial"/>
        </w:rPr>
      </w:pPr>
      <w:r w:rsidRPr="00F32652">
        <w:rPr>
          <w:rFonts w:ascii="Arial" w:hAnsi="Arial" w:cs="Arial"/>
        </w:rPr>
        <w:t>Establish by-laws – draft in process</w:t>
      </w:r>
      <w:r w:rsidR="005666E2">
        <w:rPr>
          <w:rFonts w:ascii="Arial" w:hAnsi="Arial" w:cs="Arial"/>
        </w:rPr>
        <w:t xml:space="preserve">, we need legal review.  Request made to see if there is a TN parent or family member that is a lawyer </w:t>
      </w:r>
    </w:p>
    <w:p w:rsidR="00FB4790" w:rsidRPr="00111981" w:rsidRDefault="00FB4790" w:rsidP="00F32652">
      <w:pPr>
        <w:pStyle w:val="ListParagraph"/>
        <w:numPr>
          <w:ilvl w:val="0"/>
          <w:numId w:val="40"/>
        </w:numPr>
        <w:shd w:val="clear" w:color="auto" w:fill="FFFFFF"/>
        <w:spacing w:after="0"/>
        <w:rPr>
          <w:rFonts w:ascii="Arial" w:hAnsi="Arial" w:cs="Arial"/>
        </w:rPr>
      </w:pPr>
      <w:r w:rsidRPr="00F32652">
        <w:rPr>
          <w:rFonts w:ascii="Arial" w:hAnsi="Arial" w:cs="Arial"/>
        </w:rPr>
        <w:t xml:space="preserve">Directors &amp; Officer’s Insurance </w:t>
      </w:r>
      <w:r w:rsidR="000072B3" w:rsidRPr="00F32652">
        <w:rPr>
          <w:rFonts w:ascii="Arial" w:hAnsi="Arial" w:cs="Arial"/>
        </w:rPr>
        <w:t>- pending</w:t>
      </w:r>
    </w:p>
    <w:p w:rsidR="00111981" w:rsidRPr="00111981" w:rsidRDefault="00111981" w:rsidP="00111981"/>
    <w:p w:rsidR="00FB4790" w:rsidRPr="00270C61" w:rsidRDefault="000072B3" w:rsidP="00F32652">
      <w:pPr>
        <w:pStyle w:val="Heading2"/>
        <w:keepNext/>
        <w:keepLines/>
        <w:spacing w:before="0" w:after="20"/>
        <w:contextualSpacing/>
        <w:rPr>
          <w:rFonts w:ascii="Arial" w:eastAsia="Times New Roman" w:hAnsi="Arial" w:cs="Arial"/>
          <w:b w:val="0"/>
          <w:sz w:val="22"/>
          <w:szCs w:val="22"/>
        </w:rPr>
      </w:pPr>
      <w:r>
        <w:rPr>
          <w:rFonts w:eastAsia="Times New Roman" w:cs="Times New Roman"/>
          <w:szCs w:val="20"/>
        </w:rPr>
        <w:t xml:space="preserve">Fundraising: </w:t>
      </w:r>
      <w:r w:rsidR="00FB4790" w:rsidRPr="00111981">
        <w:rPr>
          <w:rFonts w:eastAsia="Times New Roman" w:cs="Times New Roman"/>
          <w:szCs w:val="20"/>
        </w:rPr>
        <w:t>Stand Up 4 Public Schools, May 9</w:t>
      </w:r>
      <w:r w:rsidR="00111981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="00111981" w:rsidRPr="008E0B2A">
        <w:rPr>
          <w:rFonts w:ascii="Arial" w:eastAsia="Times New Roman" w:hAnsi="Arial" w:cs="Arial"/>
          <w:b w:val="0"/>
          <w:bCs/>
          <w:sz w:val="18"/>
        </w:rPr>
        <w:t>–</w:t>
      </w:r>
      <w:r w:rsidR="003427B9">
        <w:rPr>
          <w:rFonts w:ascii="Arial" w:eastAsia="Times New Roman" w:hAnsi="Arial" w:cs="Arial"/>
          <w:b w:val="0"/>
          <w:bCs/>
          <w:sz w:val="18"/>
        </w:rPr>
        <w:t xml:space="preserve"> </w:t>
      </w:r>
      <w:r w:rsidR="00111981" w:rsidRPr="008E0B2A">
        <w:rPr>
          <w:rFonts w:ascii="Arial" w:eastAsia="Times New Roman" w:hAnsi="Arial" w:cs="Arial"/>
          <w:b w:val="0"/>
          <w:bCs/>
          <w:sz w:val="18"/>
        </w:rPr>
        <w:t xml:space="preserve">Petra Schumann, Patty Z </w:t>
      </w:r>
      <w:r w:rsidR="00FB4790" w:rsidRPr="008E0B2A">
        <w:rPr>
          <w:rFonts w:ascii="Arial" w:eastAsia="Times New Roman" w:hAnsi="Arial" w:cs="Arial"/>
          <w:b w:val="0"/>
          <w:bCs/>
          <w:sz w:val="18"/>
        </w:rPr>
        <w:t>Dunhill</w:t>
      </w:r>
      <w:r w:rsidR="003427B9">
        <w:rPr>
          <w:rFonts w:ascii="Arial" w:eastAsia="Times New Roman" w:hAnsi="Arial" w:cs="Arial"/>
          <w:b w:val="0"/>
          <w:bCs/>
          <w:sz w:val="18"/>
        </w:rPr>
        <w:t xml:space="preserve">, </w:t>
      </w:r>
      <w:r w:rsidR="003427B9" w:rsidRPr="008E0B2A">
        <w:rPr>
          <w:rFonts w:ascii="Arial" w:eastAsia="Times New Roman" w:hAnsi="Arial" w:cs="Arial"/>
          <w:b w:val="0"/>
          <w:bCs/>
          <w:sz w:val="18"/>
        </w:rPr>
        <w:t>Sheila Ornelas</w:t>
      </w:r>
    </w:p>
    <w:p w:rsidR="00FB4790" w:rsidRPr="00F32652" w:rsidRDefault="005D7488" w:rsidP="00F32652">
      <w:pPr>
        <w:pStyle w:val="ListParagraph"/>
        <w:numPr>
          <w:ilvl w:val="0"/>
          <w:numId w:val="46"/>
        </w:numPr>
        <w:shd w:val="clear" w:color="auto" w:fill="FFFFFF"/>
        <w:spacing w:after="0"/>
        <w:rPr>
          <w:rFonts w:ascii="Arial" w:hAnsi="Arial" w:cs="Arial"/>
        </w:rPr>
      </w:pPr>
      <w:r>
        <w:rPr>
          <w:rFonts w:ascii="Arial" w:hAnsi="Arial" w:cs="Arial"/>
        </w:rPr>
        <w:t>Reviewed fundraising goal for May 9</w:t>
      </w:r>
      <w:r w:rsidRPr="005D748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fundraiser and $10,000 was decided for this initial effort.  </w:t>
      </w:r>
    </w:p>
    <w:p w:rsidR="00ED71B4" w:rsidRDefault="00FB4790" w:rsidP="00ED71B4">
      <w:pPr>
        <w:pStyle w:val="ListParagraph"/>
        <w:numPr>
          <w:ilvl w:val="0"/>
          <w:numId w:val="46"/>
        </w:numPr>
        <w:shd w:val="clear" w:color="auto" w:fill="FFFFFF"/>
        <w:spacing w:after="0"/>
        <w:rPr>
          <w:rFonts w:ascii="Arial" w:hAnsi="Arial" w:cs="Arial"/>
        </w:rPr>
      </w:pPr>
      <w:r w:rsidRPr="005D7488">
        <w:rPr>
          <w:rFonts w:ascii="Arial" w:hAnsi="Arial" w:cs="Arial"/>
        </w:rPr>
        <w:t>Marketing plan</w:t>
      </w:r>
      <w:r w:rsidR="00ED71B4">
        <w:rPr>
          <w:rFonts w:ascii="Arial" w:hAnsi="Arial" w:cs="Arial"/>
        </w:rPr>
        <w:t xml:space="preserve"> reviewed and volunteers secured for most action items:</w:t>
      </w:r>
      <w:r w:rsidR="003427B9">
        <w:rPr>
          <w:rFonts w:ascii="Arial" w:hAnsi="Arial" w:cs="Arial"/>
        </w:rPr>
        <w:t xml:space="preserve"> see attached spreadsheet for details.  </w:t>
      </w:r>
    </w:p>
    <w:p w:rsidR="00FB4790" w:rsidRPr="00270C61" w:rsidRDefault="00FB4790" w:rsidP="00FB4790">
      <w:pPr>
        <w:shd w:val="clear" w:color="auto" w:fill="FFFFFF"/>
        <w:spacing w:after="0"/>
        <w:rPr>
          <w:rFonts w:ascii="Arial" w:hAnsi="Arial" w:cs="Arial"/>
        </w:rPr>
      </w:pPr>
    </w:p>
    <w:p w:rsidR="000A4C9D" w:rsidRDefault="003427B9" w:rsidP="000A4C9D">
      <w:pPr>
        <w:spacing w:after="80"/>
        <w:contextualSpacing/>
        <w:rPr>
          <w:rFonts w:ascii="Arial" w:hAnsi="Arial" w:cs="Arial"/>
          <w:b/>
          <w:bCs/>
        </w:rPr>
      </w:pPr>
      <w:r>
        <w:rPr>
          <w:b/>
          <w:sz w:val="20"/>
          <w:szCs w:val="20"/>
        </w:rPr>
        <w:t>Program F</w:t>
      </w:r>
      <w:r w:rsidR="00FB4790" w:rsidRPr="00F32652">
        <w:rPr>
          <w:b/>
          <w:sz w:val="20"/>
          <w:szCs w:val="20"/>
        </w:rPr>
        <w:t>unding Update</w:t>
      </w:r>
      <w:r w:rsidR="00FB4790" w:rsidRPr="00F32652">
        <w:rPr>
          <w:rFonts w:ascii="Arial" w:hAnsi="Arial" w:cs="Arial"/>
          <w:b/>
          <w:bCs/>
        </w:rPr>
        <w:t xml:space="preserve"> </w:t>
      </w:r>
      <w:r w:rsidR="00FB4790" w:rsidRPr="00F32652">
        <w:rPr>
          <w:rFonts w:ascii="Arial" w:hAnsi="Arial" w:cs="Arial"/>
          <w:bCs/>
        </w:rPr>
        <w:t>– All</w:t>
      </w:r>
    </w:p>
    <w:p w:rsidR="00FB4790" w:rsidRPr="003427B9" w:rsidRDefault="00FB4790" w:rsidP="000A4C9D">
      <w:pPr>
        <w:pStyle w:val="ListParagraph"/>
        <w:numPr>
          <w:ilvl w:val="0"/>
          <w:numId w:val="48"/>
        </w:numPr>
        <w:spacing w:after="80"/>
        <w:contextualSpacing/>
        <w:rPr>
          <w:rFonts w:ascii="Arial" w:hAnsi="Arial" w:cs="Arial"/>
          <w:b/>
          <w:bCs/>
        </w:rPr>
      </w:pPr>
      <w:r w:rsidRPr="000A4C9D">
        <w:rPr>
          <w:rFonts w:ascii="Arial" w:hAnsi="Arial" w:cs="Arial"/>
        </w:rPr>
        <w:t xml:space="preserve">Initial target of funding: College </w:t>
      </w:r>
      <w:r w:rsidR="005E502B" w:rsidRPr="000A4C9D">
        <w:rPr>
          <w:rFonts w:ascii="Arial" w:hAnsi="Arial" w:cs="Arial"/>
        </w:rPr>
        <w:t xml:space="preserve">&amp; Career </w:t>
      </w:r>
      <w:r w:rsidRPr="000A4C9D">
        <w:rPr>
          <w:rFonts w:ascii="Arial" w:hAnsi="Arial" w:cs="Arial"/>
        </w:rPr>
        <w:t>Readiness</w:t>
      </w:r>
      <w:r w:rsidR="003427B9">
        <w:rPr>
          <w:rFonts w:ascii="Arial" w:hAnsi="Arial" w:cs="Arial"/>
        </w:rPr>
        <w:t xml:space="preserve">: </w:t>
      </w:r>
    </w:p>
    <w:p w:rsidR="00FB4790" w:rsidRPr="003427B9" w:rsidRDefault="003427B9" w:rsidP="003427B9">
      <w:pPr>
        <w:pStyle w:val="ListParagraph"/>
        <w:numPr>
          <w:ilvl w:val="1"/>
          <w:numId w:val="48"/>
        </w:numPr>
        <w:spacing w:after="80"/>
        <w:contextualSpacing/>
        <w:rPr>
          <w:rFonts w:ascii="Arial" w:hAnsi="Arial" w:cs="Arial"/>
          <w:bCs/>
        </w:rPr>
      </w:pPr>
      <w:r w:rsidRPr="003427B9">
        <w:rPr>
          <w:rFonts w:ascii="Arial" w:hAnsi="Arial" w:cs="Arial"/>
          <w:bCs/>
        </w:rPr>
        <w:t xml:space="preserve">College Preparedness, </w:t>
      </w:r>
      <w:r>
        <w:rPr>
          <w:rFonts w:ascii="Arial" w:hAnsi="Arial" w:cs="Arial"/>
          <w:bCs/>
        </w:rPr>
        <w:t>Career readiness, Access to Career Fairs, College Tours, Teacher resources, Classroom supplies, 8</w:t>
      </w:r>
      <w:r w:rsidRPr="003427B9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Grade Transition Team</w:t>
      </w:r>
    </w:p>
    <w:p w:rsidR="00E34D25" w:rsidRDefault="000558D3" w:rsidP="00000E6B">
      <w:pPr>
        <w:pStyle w:val="Heading2"/>
      </w:pPr>
      <w:r w:rsidRPr="00E34D25">
        <w:t>Budget</w:t>
      </w:r>
    </w:p>
    <w:p w:rsidR="00000E6B" w:rsidRDefault="00D62A33" w:rsidP="00000E6B">
      <w:r>
        <w:t xml:space="preserve">N/A at this time </w:t>
      </w:r>
    </w:p>
    <w:p w:rsidR="00176B2F" w:rsidRPr="00F32652" w:rsidRDefault="00ED25AE" w:rsidP="00F32652">
      <w:pPr>
        <w:pStyle w:val="Heading2"/>
      </w:pPr>
      <w:r>
        <w:t>Action Items/</w:t>
      </w:r>
      <w:r w:rsidR="004E1090">
        <w:t>Next Steps:</w:t>
      </w:r>
      <w:r w:rsidR="0065736A" w:rsidRPr="00F32652">
        <w:rPr>
          <w:rFonts w:ascii="Arial" w:hAnsi="Arial" w:cs="Arial"/>
          <w:color w:val="222222"/>
          <w:szCs w:val="18"/>
        </w:rPr>
        <w:t xml:space="preserve"> </w:t>
      </w:r>
    </w:p>
    <w:p w:rsidR="00D40990" w:rsidRDefault="00D40990" w:rsidP="008271A0">
      <w:pPr>
        <w:pStyle w:val="ListParagraph"/>
        <w:numPr>
          <w:ilvl w:val="0"/>
          <w:numId w:val="39"/>
        </w:numPr>
        <w:shd w:val="clear" w:color="auto" w:fill="FFFFFF"/>
        <w:spacing w:after="0"/>
        <w:rPr>
          <w:rFonts w:ascii="Arial" w:hAnsi="Arial" w:cs="Arial"/>
          <w:color w:val="222222"/>
          <w:szCs w:val="18"/>
        </w:rPr>
      </w:pPr>
      <w:r>
        <w:rPr>
          <w:rFonts w:ascii="Arial" w:hAnsi="Arial" w:cs="Arial"/>
          <w:color w:val="222222"/>
          <w:szCs w:val="18"/>
        </w:rPr>
        <w:t>Create all Marketing materials and prepare for May 9</w:t>
      </w:r>
      <w:r w:rsidRPr="00D40990">
        <w:rPr>
          <w:rFonts w:ascii="Arial" w:hAnsi="Arial" w:cs="Arial"/>
          <w:color w:val="222222"/>
          <w:szCs w:val="18"/>
          <w:vertAlign w:val="superscript"/>
        </w:rPr>
        <w:t>th</w:t>
      </w:r>
      <w:r>
        <w:rPr>
          <w:rFonts w:ascii="Arial" w:hAnsi="Arial" w:cs="Arial"/>
          <w:color w:val="222222"/>
          <w:szCs w:val="18"/>
        </w:rPr>
        <w:t xml:space="preserve"> fundraiser</w:t>
      </w:r>
      <w:bookmarkStart w:id="0" w:name="_GoBack"/>
      <w:bookmarkEnd w:id="0"/>
    </w:p>
    <w:p w:rsidR="000C05B8" w:rsidRPr="001E5987" w:rsidRDefault="000C05B8" w:rsidP="008271A0">
      <w:pPr>
        <w:pStyle w:val="ListParagraph"/>
        <w:numPr>
          <w:ilvl w:val="0"/>
          <w:numId w:val="39"/>
        </w:numPr>
        <w:shd w:val="clear" w:color="auto" w:fill="FFFFFF"/>
        <w:spacing w:after="0"/>
        <w:rPr>
          <w:rFonts w:ascii="Arial" w:hAnsi="Arial" w:cs="Arial"/>
          <w:color w:val="222222"/>
          <w:szCs w:val="18"/>
        </w:rPr>
      </w:pPr>
      <w:r w:rsidRPr="001E5987">
        <w:rPr>
          <w:rFonts w:ascii="Arial" w:hAnsi="Arial" w:cs="Arial"/>
          <w:color w:val="222222"/>
          <w:szCs w:val="18"/>
        </w:rPr>
        <w:t>Open</w:t>
      </w:r>
      <w:r w:rsidR="00F32652">
        <w:rPr>
          <w:rFonts w:ascii="Arial" w:hAnsi="Arial" w:cs="Arial"/>
          <w:color w:val="222222"/>
          <w:szCs w:val="18"/>
        </w:rPr>
        <w:t xml:space="preserve"> Foundation</w:t>
      </w:r>
      <w:r w:rsidRPr="001E5987">
        <w:rPr>
          <w:rFonts w:ascii="Arial" w:hAnsi="Arial" w:cs="Arial"/>
          <w:color w:val="222222"/>
          <w:szCs w:val="18"/>
        </w:rPr>
        <w:t xml:space="preserve"> bank account </w:t>
      </w:r>
    </w:p>
    <w:p w:rsidR="001C7960" w:rsidRPr="001E5987" w:rsidRDefault="001C7960" w:rsidP="001C7960">
      <w:pPr>
        <w:pStyle w:val="ListParagraph"/>
        <w:numPr>
          <w:ilvl w:val="0"/>
          <w:numId w:val="39"/>
        </w:numPr>
        <w:shd w:val="clear" w:color="auto" w:fill="FFFFFF"/>
        <w:spacing w:after="0"/>
        <w:rPr>
          <w:rFonts w:ascii="Arial" w:hAnsi="Arial" w:cs="Arial"/>
          <w:color w:val="222222"/>
          <w:szCs w:val="18"/>
        </w:rPr>
      </w:pPr>
      <w:r w:rsidRPr="001E5987">
        <w:rPr>
          <w:rFonts w:ascii="Arial" w:hAnsi="Arial" w:cs="Arial"/>
          <w:color w:val="222222"/>
          <w:szCs w:val="18"/>
        </w:rPr>
        <w:t>Create Instagram account (for the kids)</w:t>
      </w:r>
    </w:p>
    <w:p w:rsidR="001C7960" w:rsidRPr="001C7960" w:rsidRDefault="00ED71B4" w:rsidP="00ED71B4">
      <w:pPr>
        <w:pStyle w:val="ListParagraph"/>
        <w:numPr>
          <w:ilvl w:val="1"/>
          <w:numId w:val="39"/>
        </w:numPr>
        <w:shd w:val="clear" w:color="auto" w:fill="FFFFFF"/>
        <w:spacing w:after="0"/>
        <w:rPr>
          <w:rFonts w:ascii="Arial" w:hAnsi="Arial" w:cs="Arial"/>
          <w:color w:val="222222"/>
          <w:szCs w:val="18"/>
        </w:rPr>
      </w:pPr>
      <w:r>
        <w:rPr>
          <w:rFonts w:ascii="Arial" w:hAnsi="Arial" w:cs="Arial"/>
          <w:color w:val="222222"/>
          <w:szCs w:val="18"/>
        </w:rPr>
        <w:t>Connect</w:t>
      </w:r>
      <w:r w:rsidR="001C7960" w:rsidRPr="001E5987">
        <w:rPr>
          <w:rFonts w:ascii="Arial" w:hAnsi="Arial" w:cs="Arial"/>
          <w:color w:val="222222"/>
          <w:szCs w:val="18"/>
        </w:rPr>
        <w:t xml:space="preserve"> Instagram account to website; - CZ</w:t>
      </w:r>
    </w:p>
    <w:p w:rsidR="000C05B8" w:rsidRPr="001E5987" w:rsidRDefault="00D25C5F" w:rsidP="008271A0">
      <w:pPr>
        <w:pStyle w:val="ListParagraph"/>
        <w:numPr>
          <w:ilvl w:val="0"/>
          <w:numId w:val="39"/>
        </w:numPr>
        <w:shd w:val="clear" w:color="auto" w:fill="FFFFFF"/>
        <w:spacing w:after="0"/>
        <w:rPr>
          <w:rFonts w:ascii="Arial" w:hAnsi="Arial" w:cs="Arial"/>
          <w:color w:val="222222"/>
          <w:szCs w:val="18"/>
        </w:rPr>
      </w:pPr>
      <w:r w:rsidRPr="001E5987">
        <w:rPr>
          <w:rFonts w:ascii="Arial" w:hAnsi="Arial" w:cs="Arial"/>
          <w:color w:val="222222"/>
          <w:szCs w:val="18"/>
        </w:rPr>
        <w:t xml:space="preserve">Identify coordinator for </w:t>
      </w:r>
      <w:r w:rsidR="00CD366C">
        <w:rPr>
          <w:rFonts w:ascii="Arial" w:hAnsi="Arial" w:cs="Arial"/>
          <w:color w:val="222222"/>
          <w:szCs w:val="18"/>
        </w:rPr>
        <w:t xml:space="preserve">first TNEF event </w:t>
      </w:r>
      <w:r w:rsidR="00CD366C" w:rsidRPr="00CD366C">
        <w:rPr>
          <w:rFonts w:ascii="Arial" w:hAnsi="Arial" w:cs="Arial"/>
          <w:i/>
          <w:color w:val="222222"/>
          <w:szCs w:val="18"/>
        </w:rPr>
        <w:t>– Will be in 2018 -2019 school year</w:t>
      </w:r>
    </w:p>
    <w:p w:rsidR="000C05B8" w:rsidRPr="00ED71B4" w:rsidRDefault="00020845" w:rsidP="00ED71B4">
      <w:pPr>
        <w:pStyle w:val="ListParagraph"/>
        <w:numPr>
          <w:ilvl w:val="0"/>
          <w:numId w:val="39"/>
        </w:numPr>
        <w:shd w:val="clear" w:color="auto" w:fill="FFFFFF"/>
        <w:spacing w:after="0"/>
        <w:rPr>
          <w:rFonts w:ascii="Arial" w:hAnsi="Arial" w:cs="Arial"/>
          <w:color w:val="222222"/>
          <w:szCs w:val="18"/>
        </w:rPr>
      </w:pPr>
      <w:r w:rsidRPr="001E5987">
        <w:rPr>
          <w:rFonts w:ascii="Arial" w:hAnsi="Arial" w:cs="Arial"/>
          <w:color w:val="222222"/>
          <w:szCs w:val="18"/>
        </w:rPr>
        <w:t xml:space="preserve">Establish Committees </w:t>
      </w:r>
    </w:p>
    <w:p w:rsidR="00E34D25" w:rsidRDefault="00186E49" w:rsidP="00000E6B">
      <w:pPr>
        <w:pStyle w:val="Heading2"/>
      </w:pPr>
      <w:r w:rsidRPr="00E34D25">
        <w:t xml:space="preserve">Next </w:t>
      </w:r>
      <w:r w:rsidRPr="00000E6B">
        <w:t>Meeting</w:t>
      </w:r>
    </w:p>
    <w:p w:rsidR="00186E49" w:rsidRPr="00755FB4" w:rsidRDefault="001E5987" w:rsidP="00E34D25">
      <w:pPr>
        <w:rPr>
          <w:i/>
        </w:rPr>
      </w:pPr>
      <w:r w:rsidRPr="0002044D">
        <w:rPr>
          <w:color w:val="FF0000"/>
        </w:rPr>
        <w:t>**</w:t>
      </w:r>
      <w:r w:rsidR="005E502B">
        <w:rPr>
          <w:color w:val="FF0000"/>
        </w:rPr>
        <w:t>Thursday May 10</w:t>
      </w:r>
      <w:r w:rsidRPr="0002044D">
        <w:rPr>
          <w:color w:val="FF0000"/>
          <w:vertAlign w:val="superscript"/>
        </w:rPr>
        <w:t>th</w:t>
      </w:r>
      <w:r w:rsidRPr="0002044D">
        <w:rPr>
          <w:color w:val="FF0000"/>
        </w:rPr>
        <w:t xml:space="preserve">, </w:t>
      </w:r>
      <w:r w:rsidR="00B53699" w:rsidRPr="0002044D">
        <w:rPr>
          <w:color w:val="FF0000"/>
        </w:rPr>
        <w:t>Terra Nova Library 7:00 to 8:0</w:t>
      </w:r>
      <w:r w:rsidR="00000CBD" w:rsidRPr="0002044D">
        <w:rPr>
          <w:color w:val="FF0000"/>
        </w:rPr>
        <w:t xml:space="preserve">0 pm </w:t>
      </w:r>
      <w:r w:rsidR="005E502B">
        <w:rPr>
          <w:i/>
        </w:rPr>
        <w:t>(</w:t>
      </w:r>
      <w:r w:rsidRPr="00755FB4">
        <w:rPr>
          <w:i/>
        </w:rPr>
        <w:t xml:space="preserve">the </w:t>
      </w:r>
      <w:r w:rsidR="00FB734A" w:rsidRPr="00755FB4">
        <w:rPr>
          <w:i/>
        </w:rPr>
        <w:t>2</w:t>
      </w:r>
      <w:r w:rsidR="00FB734A" w:rsidRPr="00755FB4">
        <w:rPr>
          <w:i/>
          <w:vertAlign w:val="superscript"/>
        </w:rPr>
        <w:t>nd</w:t>
      </w:r>
      <w:r w:rsidR="00FB734A" w:rsidRPr="00755FB4">
        <w:rPr>
          <w:i/>
        </w:rPr>
        <w:t xml:space="preserve"> Thursday of every month</w:t>
      </w:r>
      <w:r w:rsidR="00EE3EFA" w:rsidRPr="00755FB4">
        <w:rPr>
          <w:i/>
        </w:rPr>
        <w:t>)</w:t>
      </w:r>
    </w:p>
    <w:sectPr w:rsidR="00186E49" w:rsidRPr="00755FB4" w:rsidSect="00B76F2A"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56E" w:rsidRDefault="00F1056E">
      <w:r>
        <w:separator/>
      </w:r>
    </w:p>
    <w:p w:rsidR="00F1056E" w:rsidRDefault="00F1056E"/>
  </w:endnote>
  <w:endnote w:type="continuationSeparator" w:id="0">
    <w:p w:rsidR="00F1056E" w:rsidRDefault="00F1056E">
      <w:r>
        <w:continuationSeparator/>
      </w:r>
    </w:p>
    <w:p w:rsidR="00F1056E" w:rsidRDefault="00F105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E6B" w:rsidRDefault="00D551C7" w:rsidP="00A2401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0A4C9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005" w:rsidRDefault="001C5005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D40990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1C5005" w:rsidRDefault="001C50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56E" w:rsidRDefault="00F1056E">
      <w:r>
        <w:separator/>
      </w:r>
    </w:p>
    <w:p w:rsidR="00F1056E" w:rsidRDefault="00F1056E"/>
  </w:footnote>
  <w:footnote w:type="continuationSeparator" w:id="0">
    <w:p w:rsidR="00F1056E" w:rsidRDefault="00F1056E">
      <w:r>
        <w:continuationSeparator/>
      </w:r>
    </w:p>
    <w:p w:rsidR="00F1056E" w:rsidRDefault="00F105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0FD" w:rsidRDefault="000F40FD" w:rsidP="000F40FD">
    <w:pPr>
      <w:pStyle w:val="Header"/>
      <w:jc w:val="center"/>
      <w:rPr>
        <w:b/>
        <w:color w:val="BFBFBF" w:themeColor="background1" w:themeShade="BF"/>
        <w:sz w:val="28"/>
        <w:szCs w:val="28"/>
      </w:rPr>
    </w:pPr>
    <w:r w:rsidRPr="000F40FD">
      <w:rPr>
        <w:b/>
        <w:noProof/>
        <w:color w:val="BFBFBF" w:themeColor="background1" w:themeShade="BF"/>
        <w:sz w:val="28"/>
        <w:szCs w:val="28"/>
      </w:rPr>
      <w:drawing>
        <wp:inline distT="0" distB="0" distL="0" distR="0">
          <wp:extent cx="5486400" cy="821068"/>
          <wp:effectExtent l="0" t="0" r="0" b="0"/>
          <wp:docPr id="1" name="Picture 1" descr="C:\Users\ornelas\Documents\Terra Nova Education Foundation\TN Education Foundation Logo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rnelas\Documents\Terra Nova Education Foundation\TN Education Foundation Logo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21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06E9" w:rsidRPr="000F40FD" w:rsidRDefault="00C106E9" w:rsidP="000F40FD">
    <w:pPr>
      <w:pStyle w:val="Header"/>
      <w:jc w:val="center"/>
      <w:rPr>
        <w:b/>
        <w:color w:val="BFBFBF" w:themeColor="background1" w:themeShade="BF"/>
        <w:sz w:val="28"/>
        <w:szCs w:val="28"/>
      </w:rPr>
    </w:pPr>
    <w:r w:rsidRPr="000F40FD">
      <w:rPr>
        <w:b/>
        <w:color w:val="BFBFBF" w:themeColor="background1" w:themeShade="BF"/>
        <w:sz w:val="28"/>
        <w:szCs w:val="28"/>
      </w:rPr>
      <w:t>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D6938"/>
    <w:multiLevelType w:val="hybridMultilevel"/>
    <w:tmpl w:val="A7525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421ACB"/>
    <w:multiLevelType w:val="hybridMultilevel"/>
    <w:tmpl w:val="2F9E0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7B6E05"/>
    <w:multiLevelType w:val="hybridMultilevel"/>
    <w:tmpl w:val="013A7B4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1D2514"/>
    <w:multiLevelType w:val="hybridMultilevel"/>
    <w:tmpl w:val="6602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D224FC"/>
    <w:multiLevelType w:val="hybridMultilevel"/>
    <w:tmpl w:val="73C6F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C5D4C23"/>
    <w:multiLevelType w:val="hybridMultilevel"/>
    <w:tmpl w:val="716A5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EB1BEC"/>
    <w:multiLevelType w:val="hybridMultilevel"/>
    <w:tmpl w:val="C4187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A847F6"/>
    <w:multiLevelType w:val="hybridMultilevel"/>
    <w:tmpl w:val="F2D8D4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83746E"/>
    <w:multiLevelType w:val="hybridMultilevel"/>
    <w:tmpl w:val="CD863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6E45D5"/>
    <w:multiLevelType w:val="hybridMultilevel"/>
    <w:tmpl w:val="5BBCD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301B9"/>
    <w:multiLevelType w:val="hybridMultilevel"/>
    <w:tmpl w:val="7234CD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E70094"/>
    <w:multiLevelType w:val="hybridMultilevel"/>
    <w:tmpl w:val="CC404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B03E44"/>
    <w:multiLevelType w:val="hybridMultilevel"/>
    <w:tmpl w:val="8F38C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A7A60"/>
    <w:multiLevelType w:val="hybridMultilevel"/>
    <w:tmpl w:val="8F38C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70DB6"/>
    <w:multiLevelType w:val="hybridMultilevel"/>
    <w:tmpl w:val="78FCD6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565563"/>
    <w:multiLevelType w:val="hybridMultilevel"/>
    <w:tmpl w:val="F9B05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D80F3E"/>
    <w:multiLevelType w:val="hybridMultilevel"/>
    <w:tmpl w:val="9A16A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E6421"/>
    <w:multiLevelType w:val="hybridMultilevel"/>
    <w:tmpl w:val="9A16A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C32B4"/>
    <w:multiLevelType w:val="hybridMultilevel"/>
    <w:tmpl w:val="06D6C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46297"/>
    <w:multiLevelType w:val="hybridMultilevel"/>
    <w:tmpl w:val="0A0A60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495ABC"/>
    <w:multiLevelType w:val="hybridMultilevel"/>
    <w:tmpl w:val="37B8D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5567F"/>
    <w:multiLevelType w:val="hybridMultilevel"/>
    <w:tmpl w:val="5FF259D2"/>
    <w:lvl w:ilvl="0" w:tplc="F4889ABC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 w15:restartNumberingAfterBreak="0">
    <w:nsid w:val="74AF2A6B"/>
    <w:multiLevelType w:val="hybridMultilevel"/>
    <w:tmpl w:val="06C4F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56A87"/>
    <w:multiLevelType w:val="hybridMultilevel"/>
    <w:tmpl w:val="06D6C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632FA"/>
    <w:multiLevelType w:val="hybridMultilevel"/>
    <w:tmpl w:val="3ECEE3E8"/>
    <w:lvl w:ilvl="0" w:tplc="F4889ABC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5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27"/>
  </w:num>
  <w:num w:numId="15">
    <w:abstractNumId w:val="29"/>
  </w:num>
  <w:num w:numId="16">
    <w:abstractNumId w:val="13"/>
  </w:num>
  <w:num w:numId="17">
    <w:abstractNumId w:val="28"/>
  </w:num>
  <w:num w:numId="18">
    <w:abstractNumId w:val="19"/>
  </w:num>
  <w:num w:numId="19">
    <w:abstractNumId w:val="16"/>
  </w:num>
  <w:num w:numId="20">
    <w:abstractNumId w:val="14"/>
  </w:num>
  <w:num w:numId="21">
    <w:abstractNumId w:val="31"/>
  </w:num>
  <w:num w:numId="22">
    <w:abstractNumId w:val="10"/>
  </w:num>
  <w:num w:numId="23">
    <w:abstractNumId w:val="26"/>
  </w:num>
  <w:num w:numId="24">
    <w:abstractNumId w:val="17"/>
  </w:num>
  <w:num w:numId="25">
    <w:abstractNumId w:val="11"/>
  </w:num>
  <w:num w:numId="26">
    <w:abstractNumId w:val="23"/>
  </w:num>
  <w:num w:numId="27">
    <w:abstractNumId w:val="22"/>
  </w:num>
  <w:num w:numId="28">
    <w:abstractNumId w:val="33"/>
  </w:num>
  <w:num w:numId="29">
    <w:abstractNumId w:val="25"/>
  </w:num>
  <w:num w:numId="30">
    <w:abstractNumId w:val="36"/>
  </w:num>
  <w:num w:numId="31">
    <w:abstractNumId w:val="31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31"/>
  </w:num>
  <w:num w:numId="35">
    <w:abstractNumId w:val="31"/>
  </w:num>
  <w:num w:numId="36">
    <w:abstractNumId w:val="24"/>
  </w:num>
  <w:num w:numId="37">
    <w:abstractNumId w:val="31"/>
  </w:num>
  <w:num w:numId="38">
    <w:abstractNumId w:val="31"/>
  </w:num>
  <w:num w:numId="39">
    <w:abstractNumId w:val="30"/>
  </w:num>
  <w:num w:numId="40">
    <w:abstractNumId w:val="37"/>
  </w:num>
  <w:num w:numId="41">
    <w:abstractNumId w:val="35"/>
  </w:num>
  <w:num w:numId="42">
    <w:abstractNumId w:val="31"/>
  </w:num>
  <w:num w:numId="43">
    <w:abstractNumId w:val="32"/>
  </w:num>
  <w:num w:numId="44">
    <w:abstractNumId w:val="12"/>
  </w:num>
  <w:num w:numId="45">
    <w:abstractNumId w:val="31"/>
  </w:num>
  <w:num w:numId="46">
    <w:abstractNumId w:val="34"/>
  </w:num>
  <w:num w:numId="47">
    <w:abstractNumId w:val="18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85"/>
    <w:rsid w:val="00000CBD"/>
    <w:rsid w:val="00000E6B"/>
    <w:rsid w:val="0000507E"/>
    <w:rsid w:val="00006CFA"/>
    <w:rsid w:val="000072B3"/>
    <w:rsid w:val="00007378"/>
    <w:rsid w:val="0002044D"/>
    <w:rsid w:val="00020845"/>
    <w:rsid w:val="000438B9"/>
    <w:rsid w:val="000558D3"/>
    <w:rsid w:val="00056B09"/>
    <w:rsid w:val="00057A28"/>
    <w:rsid w:val="000600AD"/>
    <w:rsid w:val="00065407"/>
    <w:rsid w:val="0007292A"/>
    <w:rsid w:val="00074251"/>
    <w:rsid w:val="00081AD4"/>
    <w:rsid w:val="00092F9C"/>
    <w:rsid w:val="000932A1"/>
    <w:rsid w:val="000A1A54"/>
    <w:rsid w:val="000A4C9D"/>
    <w:rsid w:val="000C05B8"/>
    <w:rsid w:val="000D75E3"/>
    <w:rsid w:val="000F04FF"/>
    <w:rsid w:val="000F40FD"/>
    <w:rsid w:val="000F4AB8"/>
    <w:rsid w:val="000F5A75"/>
    <w:rsid w:val="000F60CA"/>
    <w:rsid w:val="001056B1"/>
    <w:rsid w:val="00111981"/>
    <w:rsid w:val="00112ED8"/>
    <w:rsid w:val="001227B6"/>
    <w:rsid w:val="00131299"/>
    <w:rsid w:val="001354CA"/>
    <w:rsid w:val="00137B1B"/>
    <w:rsid w:val="00141F00"/>
    <w:rsid w:val="00145BDB"/>
    <w:rsid w:val="001560EF"/>
    <w:rsid w:val="00160BEF"/>
    <w:rsid w:val="00174422"/>
    <w:rsid w:val="00176361"/>
    <w:rsid w:val="00176750"/>
    <w:rsid w:val="00176B2F"/>
    <w:rsid w:val="00186E49"/>
    <w:rsid w:val="001A2C95"/>
    <w:rsid w:val="001C5005"/>
    <w:rsid w:val="001C7960"/>
    <w:rsid w:val="001D2A5B"/>
    <w:rsid w:val="001D3F44"/>
    <w:rsid w:val="001E4321"/>
    <w:rsid w:val="001E5987"/>
    <w:rsid w:val="001E59FF"/>
    <w:rsid w:val="001E7C24"/>
    <w:rsid w:val="0022034C"/>
    <w:rsid w:val="0022189E"/>
    <w:rsid w:val="00225B85"/>
    <w:rsid w:val="002274A7"/>
    <w:rsid w:val="002435FB"/>
    <w:rsid w:val="002472EF"/>
    <w:rsid w:val="00252CB2"/>
    <w:rsid w:val="00254E55"/>
    <w:rsid w:val="00254F3B"/>
    <w:rsid w:val="002702CB"/>
    <w:rsid w:val="00271BA7"/>
    <w:rsid w:val="00285C36"/>
    <w:rsid w:val="002878CA"/>
    <w:rsid w:val="002A1D82"/>
    <w:rsid w:val="002A2718"/>
    <w:rsid w:val="002B302C"/>
    <w:rsid w:val="002B396E"/>
    <w:rsid w:val="002C16D8"/>
    <w:rsid w:val="002C3915"/>
    <w:rsid w:val="002D6C7F"/>
    <w:rsid w:val="002D6D89"/>
    <w:rsid w:val="002F1DB5"/>
    <w:rsid w:val="002F3611"/>
    <w:rsid w:val="002F5784"/>
    <w:rsid w:val="002F6BEE"/>
    <w:rsid w:val="003359EA"/>
    <w:rsid w:val="00336B91"/>
    <w:rsid w:val="00340228"/>
    <w:rsid w:val="003427B9"/>
    <w:rsid w:val="00342B98"/>
    <w:rsid w:val="00347134"/>
    <w:rsid w:val="0034747B"/>
    <w:rsid w:val="0035441B"/>
    <w:rsid w:val="00360001"/>
    <w:rsid w:val="00361F72"/>
    <w:rsid w:val="003707F7"/>
    <w:rsid w:val="003B56EA"/>
    <w:rsid w:val="003C457C"/>
    <w:rsid w:val="003C590D"/>
    <w:rsid w:val="003F7DC5"/>
    <w:rsid w:val="004006C2"/>
    <w:rsid w:val="00415A4F"/>
    <w:rsid w:val="0042033C"/>
    <w:rsid w:val="00442EB7"/>
    <w:rsid w:val="0044569E"/>
    <w:rsid w:val="004469A9"/>
    <w:rsid w:val="00447AA3"/>
    <w:rsid w:val="0045129F"/>
    <w:rsid w:val="00453010"/>
    <w:rsid w:val="00455107"/>
    <w:rsid w:val="00472F56"/>
    <w:rsid w:val="004758FD"/>
    <w:rsid w:val="004835CD"/>
    <w:rsid w:val="00493446"/>
    <w:rsid w:val="004A021D"/>
    <w:rsid w:val="004A7695"/>
    <w:rsid w:val="004B760C"/>
    <w:rsid w:val="004D3AA2"/>
    <w:rsid w:val="004D4127"/>
    <w:rsid w:val="004D74E3"/>
    <w:rsid w:val="004E1090"/>
    <w:rsid w:val="004F1EA9"/>
    <w:rsid w:val="005165A8"/>
    <w:rsid w:val="00520F94"/>
    <w:rsid w:val="00531BCD"/>
    <w:rsid w:val="005351ED"/>
    <w:rsid w:val="005502A3"/>
    <w:rsid w:val="005537DD"/>
    <w:rsid w:val="0055438F"/>
    <w:rsid w:val="005666E2"/>
    <w:rsid w:val="0057313C"/>
    <w:rsid w:val="005D2F8C"/>
    <w:rsid w:val="005D63A1"/>
    <w:rsid w:val="005D6C25"/>
    <w:rsid w:val="005D7488"/>
    <w:rsid w:val="005E096C"/>
    <w:rsid w:val="005E1C53"/>
    <w:rsid w:val="005E1EDF"/>
    <w:rsid w:val="005E424D"/>
    <w:rsid w:val="005E502B"/>
    <w:rsid w:val="005E630A"/>
    <w:rsid w:val="005E6E89"/>
    <w:rsid w:val="005F7A51"/>
    <w:rsid w:val="00606D8C"/>
    <w:rsid w:val="006446B8"/>
    <w:rsid w:val="00655918"/>
    <w:rsid w:val="0065736A"/>
    <w:rsid w:val="0065781A"/>
    <w:rsid w:val="00667B84"/>
    <w:rsid w:val="006867DC"/>
    <w:rsid w:val="006C6AEB"/>
    <w:rsid w:val="006D4CC4"/>
    <w:rsid w:val="006E4288"/>
    <w:rsid w:val="006E7148"/>
    <w:rsid w:val="006F2BB4"/>
    <w:rsid w:val="006F37EC"/>
    <w:rsid w:val="00724F65"/>
    <w:rsid w:val="0073281E"/>
    <w:rsid w:val="00755FB4"/>
    <w:rsid w:val="0075773A"/>
    <w:rsid w:val="00776D96"/>
    <w:rsid w:val="0078557D"/>
    <w:rsid w:val="008249E0"/>
    <w:rsid w:val="008271A0"/>
    <w:rsid w:val="00843BC3"/>
    <w:rsid w:val="00890BE5"/>
    <w:rsid w:val="008A32FD"/>
    <w:rsid w:val="008A42D2"/>
    <w:rsid w:val="008B07B9"/>
    <w:rsid w:val="008B2F76"/>
    <w:rsid w:val="008E0B2A"/>
    <w:rsid w:val="008E7B5A"/>
    <w:rsid w:val="008F68D3"/>
    <w:rsid w:val="009431E7"/>
    <w:rsid w:val="00950F18"/>
    <w:rsid w:val="00970B4B"/>
    <w:rsid w:val="00974453"/>
    <w:rsid w:val="009833A0"/>
    <w:rsid w:val="00983596"/>
    <w:rsid w:val="00983FFE"/>
    <w:rsid w:val="0099234E"/>
    <w:rsid w:val="00993E75"/>
    <w:rsid w:val="00993F7B"/>
    <w:rsid w:val="00995905"/>
    <w:rsid w:val="009B7216"/>
    <w:rsid w:val="009D087E"/>
    <w:rsid w:val="009D6ACA"/>
    <w:rsid w:val="009E110B"/>
    <w:rsid w:val="009F6BEC"/>
    <w:rsid w:val="00A2401D"/>
    <w:rsid w:val="00A4556E"/>
    <w:rsid w:val="00A648E8"/>
    <w:rsid w:val="00AB569A"/>
    <w:rsid w:val="00AB5F81"/>
    <w:rsid w:val="00AC4629"/>
    <w:rsid w:val="00AC5C8F"/>
    <w:rsid w:val="00AF114B"/>
    <w:rsid w:val="00B01D39"/>
    <w:rsid w:val="00B101C0"/>
    <w:rsid w:val="00B12DC2"/>
    <w:rsid w:val="00B145A1"/>
    <w:rsid w:val="00B164C9"/>
    <w:rsid w:val="00B2385B"/>
    <w:rsid w:val="00B24CCE"/>
    <w:rsid w:val="00B43E83"/>
    <w:rsid w:val="00B442AA"/>
    <w:rsid w:val="00B47893"/>
    <w:rsid w:val="00B53699"/>
    <w:rsid w:val="00B556EE"/>
    <w:rsid w:val="00B56655"/>
    <w:rsid w:val="00B7197B"/>
    <w:rsid w:val="00B722BA"/>
    <w:rsid w:val="00B76F2A"/>
    <w:rsid w:val="00B83026"/>
    <w:rsid w:val="00B90369"/>
    <w:rsid w:val="00B91317"/>
    <w:rsid w:val="00B94475"/>
    <w:rsid w:val="00BA08A4"/>
    <w:rsid w:val="00BA2281"/>
    <w:rsid w:val="00BA2A9E"/>
    <w:rsid w:val="00BA2F42"/>
    <w:rsid w:val="00BB005F"/>
    <w:rsid w:val="00BB6DD3"/>
    <w:rsid w:val="00BE663B"/>
    <w:rsid w:val="00BF27FD"/>
    <w:rsid w:val="00BF756E"/>
    <w:rsid w:val="00C02ABB"/>
    <w:rsid w:val="00C106E9"/>
    <w:rsid w:val="00C33F65"/>
    <w:rsid w:val="00C42867"/>
    <w:rsid w:val="00C612B7"/>
    <w:rsid w:val="00C6318C"/>
    <w:rsid w:val="00CA603C"/>
    <w:rsid w:val="00CA78A0"/>
    <w:rsid w:val="00CB171F"/>
    <w:rsid w:val="00CC7151"/>
    <w:rsid w:val="00CD366C"/>
    <w:rsid w:val="00CE240D"/>
    <w:rsid w:val="00D0502B"/>
    <w:rsid w:val="00D25C5F"/>
    <w:rsid w:val="00D27C20"/>
    <w:rsid w:val="00D326FF"/>
    <w:rsid w:val="00D40990"/>
    <w:rsid w:val="00D551C7"/>
    <w:rsid w:val="00D62A33"/>
    <w:rsid w:val="00D63623"/>
    <w:rsid w:val="00D67321"/>
    <w:rsid w:val="00D73335"/>
    <w:rsid w:val="00D73E87"/>
    <w:rsid w:val="00D814E0"/>
    <w:rsid w:val="00D81C51"/>
    <w:rsid w:val="00D87F1B"/>
    <w:rsid w:val="00DA41E5"/>
    <w:rsid w:val="00DC0CD9"/>
    <w:rsid w:val="00DC5C3B"/>
    <w:rsid w:val="00DF7CD2"/>
    <w:rsid w:val="00E11773"/>
    <w:rsid w:val="00E1666A"/>
    <w:rsid w:val="00E2264C"/>
    <w:rsid w:val="00E2453D"/>
    <w:rsid w:val="00E34D25"/>
    <w:rsid w:val="00E535E8"/>
    <w:rsid w:val="00E54CC5"/>
    <w:rsid w:val="00E6092C"/>
    <w:rsid w:val="00E718BE"/>
    <w:rsid w:val="00E968CA"/>
    <w:rsid w:val="00EA7C08"/>
    <w:rsid w:val="00ED25AE"/>
    <w:rsid w:val="00ED71B4"/>
    <w:rsid w:val="00EE3EFA"/>
    <w:rsid w:val="00EE561B"/>
    <w:rsid w:val="00F02E6C"/>
    <w:rsid w:val="00F1056E"/>
    <w:rsid w:val="00F11526"/>
    <w:rsid w:val="00F173D7"/>
    <w:rsid w:val="00F32652"/>
    <w:rsid w:val="00F85524"/>
    <w:rsid w:val="00FA7AE9"/>
    <w:rsid w:val="00FA7CBF"/>
    <w:rsid w:val="00FB4790"/>
    <w:rsid w:val="00FB6F83"/>
    <w:rsid w:val="00FB734A"/>
    <w:rsid w:val="00FC030E"/>
    <w:rsid w:val="00FD6438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82D11BF8-D8C7-432F-875B-228F410D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E9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C106E9"/>
    <w:pPr>
      <w:spacing w:before="120" w:after="40"/>
      <w:outlineLvl w:val="0"/>
    </w:pPr>
    <w:rPr>
      <w:rFonts w:eastAsiaTheme="majorEastAsia" w:cstheme="majorBidi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C106E9"/>
    <w:pPr>
      <w:spacing w:before="120" w:after="40"/>
      <w:outlineLvl w:val="1"/>
    </w:pPr>
    <w:rPr>
      <w:rFonts w:eastAsiaTheme="majorEastAsia" w:cstheme="majorBidi"/>
      <w:b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106E9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106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106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10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106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106E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106E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06E9"/>
    <w:rPr>
      <w:rFonts w:asciiTheme="minorHAnsi" w:eastAsiaTheme="majorEastAsia" w:hAnsiTheme="minorHAnsi" w:cstheme="majorBid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C106E9"/>
    <w:pPr>
      <w:numPr>
        <w:numId w:val="21"/>
      </w:numPr>
    </w:pPr>
  </w:style>
  <w:style w:type="paragraph" w:styleId="Title">
    <w:name w:val="Title"/>
    <w:basedOn w:val="Normal"/>
    <w:next w:val="Normal"/>
    <w:link w:val="TitleChar"/>
    <w:qFormat/>
    <w:rsid w:val="00C106E9"/>
    <w:pPr>
      <w:spacing w:after="400"/>
      <w:jc w:val="right"/>
    </w:pPr>
    <w:rPr>
      <w:rFonts w:asciiTheme="majorHAnsi" w:eastAsiaTheme="majorEastAsia" w:hAnsiTheme="majorHAnsi" w:cstheme="majorBid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C106E9"/>
    <w:rPr>
      <w:rFonts w:asciiTheme="majorHAnsi" w:eastAsiaTheme="majorEastAsia" w:hAnsiTheme="majorHAnsi" w:cstheme="majorBidi"/>
      <w:b/>
      <w:caps/>
      <w:color w:val="7F7F7F" w:themeColor="text1" w:themeTint="80"/>
      <w:sz w:val="56"/>
      <w:szCs w:val="24"/>
    </w:rPr>
  </w:style>
  <w:style w:type="character" w:styleId="Hyperlink">
    <w:name w:val="Hyperlink"/>
    <w:basedOn w:val="DefaultParagraphFont"/>
    <w:unhideWhenUsed/>
    <w:rsid w:val="00DC5C3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106E9"/>
    <w:rPr>
      <w:rFonts w:asciiTheme="minorHAnsi" w:eastAsiaTheme="majorEastAsia" w:hAnsiTheme="minorHAnsi" w:cstheme="majorBidi"/>
      <w:b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C106E9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C106E9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C106E9"/>
    <w:rPr>
      <w:rFonts w:asciiTheme="majorHAnsi" w:eastAsiaTheme="majorEastAsia" w:hAnsiTheme="majorHAnsi" w:cstheme="majorBidi"/>
      <w:color w:val="365F91" w:themeColor="accent1" w:themeShade="BF"/>
      <w:sz w:val="18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C106E9"/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C106E9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C106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C106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semiHidden/>
    <w:unhideWhenUsed/>
    <w:qFormat/>
    <w:rsid w:val="00C106E9"/>
    <w:rPr>
      <w:i/>
      <w:iCs/>
      <w:color w:val="1F497D" w:themeColor="text2"/>
      <w:szCs w:val="18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C106E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C106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unhideWhenUsed/>
    <w:qFormat/>
    <w:rsid w:val="00C106E9"/>
    <w:rPr>
      <w:b/>
      <w:bCs/>
    </w:rPr>
  </w:style>
  <w:style w:type="character" w:styleId="Emphasis">
    <w:name w:val="Emphasis"/>
    <w:basedOn w:val="DefaultParagraphFont"/>
    <w:semiHidden/>
    <w:unhideWhenUsed/>
    <w:qFormat/>
    <w:rsid w:val="00C106E9"/>
    <w:rPr>
      <w:i/>
      <w:iCs/>
    </w:rPr>
  </w:style>
  <w:style w:type="paragraph" w:styleId="NoSpacing">
    <w:name w:val="No Spacing"/>
    <w:uiPriority w:val="1"/>
    <w:semiHidden/>
    <w:unhideWhenUsed/>
    <w:qFormat/>
    <w:rsid w:val="00C106E9"/>
    <w:rPr>
      <w:rFonts w:asciiTheme="minorHAnsi" w:hAnsiTheme="minorHAnsi"/>
      <w:sz w:val="18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106E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106E9"/>
    <w:rPr>
      <w:rFonts w:asciiTheme="minorHAnsi" w:hAnsiTheme="minorHAnsi"/>
      <w:i/>
      <w:iCs/>
      <w:color w:val="404040" w:themeColor="text1" w:themeTint="BF"/>
      <w:sz w:val="18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106E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106E9"/>
    <w:rPr>
      <w:rFonts w:asciiTheme="minorHAnsi" w:eastAsiaTheme="majorEastAsia" w:hAnsiTheme="minorHAnsi" w:cstheme="majorBidi"/>
      <w:i/>
      <w:iCs/>
      <w:color w:val="4F81BD" w:themeColor="accent1"/>
      <w:sz w:val="18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106E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106E9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106E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06E9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semiHidden/>
    <w:unhideWhenUsed/>
    <w:qFormat/>
    <w:rsid w:val="00C106E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06E9"/>
    <w:pPr>
      <w:keepNext/>
      <w:keepLines/>
      <w:spacing w:before="240" w:after="0"/>
      <w:outlineLvl w:val="9"/>
    </w:pPr>
    <w:rPr>
      <w:rFonts w:asciiTheme="majorHAnsi" w:hAnsiTheme="majorHAnsi"/>
      <w:b w:val="0"/>
      <w:color w:val="365F91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C106E9"/>
    <w:rPr>
      <w:rFonts w:asciiTheme="minorHAnsi" w:hAnsiTheme="minorHAnsi"/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C5005"/>
    <w:rPr>
      <w:rFonts w:asciiTheme="minorHAnsi" w:hAnsiTheme="minorHAnsi"/>
      <w:sz w:val="18"/>
      <w:szCs w:val="24"/>
    </w:rPr>
  </w:style>
  <w:style w:type="character" w:customStyle="1" w:styleId="aqj">
    <w:name w:val="aqj"/>
    <w:basedOn w:val="DefaultParagraphFont"/>
    <w:rsid w:val="002D6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70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961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1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46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7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656391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00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128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92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nelas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AC5529FE204C89AE7B6CDEB4712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AC3BB-AA6A-46D3-93D9-5A66DFF0B22C}"/>
      </w:docPartPr>
      <w:docPartBody>
        <w:p w:rsidR="009464E7" w:rsidRDefault="003C4071">
          <w:pPr>
            <w:pStyle w:val="C6AC5529FE204C89AE7B6CDEB47120A9"/>
          </w:pPr>
          <w:r>
            <w:t>[Click to select date]</w:t>
          </w:r>
        </w:p>
      </w:docPartBody>
    </w:docPart>
    <w:docPart>
      <w:docPartPr>
        <w:name w:val="CDFC8A70258B4A53A0EEC0822AF8A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4ACA2-0DFA-4666-8B97-C66D2D80292B}"/>
      </w:docPartPr>
      <w:docPartBody>
        <w:p w:rsidR="009464E7" w:rsidRDefault="003C4071">
          <w:pPr>
            <w:pStyle w:val="CDFC8A70258B4A53A0EEC0822AF8A134"/>
          </w:pPr>
          <w:r w:rsidRPr="002435FB"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71"/>
    <w:rsid w:val="00034031"/>
    <w:rsid w:val="000F6B3B"/>
    <w:rsid w:val="00170135"/>
    <w:rsid w:val="002C21A6"/>
    <w:rsid w:val="00331919"/>
    <w:rsid w:val="00392DD4"/>
    <w:rsid w:val="003C4071"/>
    <w:rsid w:val="004146F6"/>
    <w:rsid w:val="00536F5B"/>
    <w:rsid w:val="005B0520"/>
    <w:rsid w:val="005E5EBF"/>
    <w:rsid w:val="00624C11"/>
    <w:rsid w:val="008E5F6C"/>
    <w:rsid w:val="009235F1"/>
    <w:rsid w:val="009253AA"/>
    <w:rsid w:val="009464E7"/>
    <w:rsid w:val="009B538C"/>
    <w:rsid w:val="00B74A1A"/>
    <w:rsid w:val="00EE23CF"/>
    <w:rsid w:val="00F3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68F6AC6D7440B6BBAEA78571CBD4EE">
    <w:name w:val="C368F6AC6D7440B6BBAEA78571CBD4EE"/>
  </w:style>
  <w:style w:type="paragraph" w:customStyle="1" w:styleId="C6AC5529FE204C89AE7B6CDEB47120A9">
    <w:name w:val="C6AC5529FE204C89AE7B6CDEB47120A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A8FFF87484F4F4C99A6F2B9D05DE7DA">
    <w:name w:val="FA8FFF87484F4F4C99A6F2B9D05DE7DA"/>
  </w:style>
  <w:style w:type="paragraph" w:customStyle="1" w:styleId="663BF500F6144657BAE47E5BB9B21B68">
    <w:name w:val="663BF500F6144657BAE47E5BB9B21B68"/>
  </w:style>
  <w:style w:type="paragraph" w:customStyle="1" w:styleId="A47414D3890D4AD29F1D545A59285CF1">
    <w:name w:val="A47414D3890D4AD29F1D545A59285CF1"/>
  </w:style>
  <w:style w:type="paragraph" w:customStyle="1" w:styleId="CDFC8A70258B4A53A0EEC0822AF8A134">
    <w:name w:val="CDFC8A70258B4A53A0EEC0822AF8A134"/>
  </w:style>
  <w:style w:type="paragraph" w:customStyle="1" w:styleId="6957DF63AFB44EAD9472F53DF579EB81">
    <w:name w:val="6957DF63AFB44EAD9472F53DF579EB81"/>
  </w:style>
  <w:style w:type="paragraph" w:customStyle="1" w:styleId="C72726B8DEB741518DAA0DB04656EADF">
    <w:name w:val="C72726B8DEB741518DAA0DB04656EADF"/>
  </w:style>
  <w:style w:type="paragraph" w:customStyle="1" w:styleId="E9FEA7ADA3594A91BFE027C4B5791679">
    <w:name w:val="E9FEA7ADA3594A91BFE027C4B5791679"/>
  </w:style>
  <w:style w:type="paragraph" w:customStyle="1" w:styleId="4D4181474C234945A76BD12958C95971">
    <w:name w:val="4D4181474C234945A76BD12958C95971"/>
  </w:style>
  <w:style w:type="paragraph" w:customStyle="1" w:styleId="5229A4A48B534ECC92F9FED7E7D3102B">
    <w:name w:val="5229A4A48B534ECC92F9FED7E7D3102B"/>
  </w:style>
  <w:style w:type="paragraph" w:customStyle="1" w:styleId="ED205AAC60774F9FB6CACD0A1683EF33">
    <w:name w:val="ED205AAC60774F9FB6CACD0A1683EF33"/>
  </w:style>
  <w:style w:type="paragraph" w:customStyle="1" w:styleId="7D7C30A70B7A4BD7BAEE74E72E807591">
    <w:name w:val="7D7C30A70B7A4BD7BAEE74E72E807591"/>
  </w:style>
  <w:style w:type="paragraph" w:customStyle="1" w:styleId="C67B67814DFD413FAB7C67D0DCE858E6">
    <w:name w:val="C67B67814DFD413FAB7C67D0DCE858E6"/>
  </w:style>
  <w:style w:type="paragraph" w:customStyle="1" w:styleId="684DE9FBB425403CB03F4721565AD7E3">
    <w:name w:val="684DE9FBB425403CB03F4721565AD7E3"/>
  </w:style>
  <w:style w:type="paragraph" w:customStyle="1" w:styleId="847DC10E918D4B42B6493D1D9DEC7B52">
    <w:name w:val="847DC10E918D4B42B6493D1D9DEC7B52"/>
  </w:style>
  <w:style w:type="paragraph" w:customStyle="1" w:styleId="D688044AFA3545E0941C7EC2A75C6E19">
    <w:name w:val="D688044AFA3545E0941C7EC2A75C6E19"/>
  </w:style>
  <w:style w:type="paragraph" w:customStyle="1" w:styleId="AE872F90604E473289CCBBE3344D257F">
    <w:name w:val="AE872F90604E473289CCBBE3344D257F"/>
  </w:style>
  <w:style w:type="paragraph" w:customStyle="1" w:styleId="8EB885F1B71042F394EAA94741327511">
    <w:name w:val="8EB885F1B71042F394EAA94741327511"/>
  </w:style>
  <w:style w:type="paragraph" w:customStyle="1" w:styleId="9B84C4E4317B44028C2A06112B8286B6">
    <w:name w:val="9B84C4E4317B44028C2A06112B8286B6"/>
    <w:rsid w:val="00392D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2BEF6B-1422-495D-90FC-66D7041E0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42</TotalTime>
  <Pages>1</Pages>
  <Words>281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minutes</dc:title>
  <dc:creator>Ornelas, Sheila</dc:creator>
  <cp:keywords/>
  <cp:lastModifiedBy>Ornelas, Sheila</cp:lastModifiedBy>
  <cp:revision>20</cp:revision>
  <cp:lastPrinted>2018-01-18T18:16:00Z</cp:lastPrinted>
  <dcterms:created xsi:type="dcterms:W3CDTF">2018-04-24T19:26:00Z</dcterms:created>
  <dcterms:modified xsi:type="dcterms:W3CDTF">2018-05-02T18:05:00Z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</Properties>
</file>