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76F2A" w:rsidRDefault="00252CB2" w:rsidP="00B76F2A">
      <w:pPr>
        <w:pStyle w:val="Heading1"/>
      </w:pPr>
      <w:r>
        <w:t xml:space="preserve">Terra Nova </w:t>
      </w:r>
      <w:r w:rsidR="001227B6">
        <w:t>Education</w:t>
      </w:r>
      <w:r>
        <w:t xml:space="preserve"> Foundation Meeting</w:t>
      </w:r>
      <w:r w:rsidR="00186E49" w:rsidRPr="00B76F2A">
        <w:t xml:space="preserve"> Minutes</w:t>
      </w:r>
    </w:p>
    <w:sdt>
      <w:sdtPr>
        <w:alias w:val="Date"/>
        <w:tag w:val="Date"/>
        <w:id w:val="100254823"/>
        <w:placeholder>
          <w:docPart w:val="C6AC5529FE204C89AE7B6CDEB47120A9"/>
        </w:placeholder>
        <w:date w:fullDate="2018-02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336B91" w:rsidP="00B76F2A">
          <w:r>
            <w:t>February 8, 2018</w:t>
          </w:r>
        </w:p>
      </w:sdtContent>
    </w:sdt>
    <w:p w:rsidR="00186E49" w:rsidRPr="00E34D25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BF756E">
        <w:t>Ms. Carey</w:t>
      </w:r>
      <w:r w:rsidR="00D67321">
        <w:t xml:space="preserve"> </w:t>
      </w:r>
      <w:r w:rsidRPr="00E34D25">
        <w:t xml:space="preserve">at </w:t>
      </w:r>
      <w:r w:rsidR="00225B85">
        <w:t>7:00 pm.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186E49" w:rsidRPr="00E34D25" w:rsidRDefault="001227B6" w:rsidP="00B76F2A">
      <w:r>
        <w:t>Megan Carey (Principal)</w:t>
      </w:r>
      <w:r w:rsidR="00340228">
        <w:t>,</w:t>
      </w:r>
      <w:r>
        <w:t xml:space="preserve"> Petra Schumann, Chris Zimdars and Sheila Ornelas</w:t>
      </w:r>
    </w:p>
    <w:p w:rsidR="00890BE5" w:rsidRDefault="00890BE5" w:rsidP="00000E6B">
      <w:pPr>
        <w:pStyle w:val="Heading2"/>
      </w:pPr>
      <w:r w:rsidRPr="00E34D25">
        <w:t>Approval of Minutes</w:t>
      </w:r>
    </w:p>
    <w:p w:rsidR="00890BE5" w:rsidRPr="00E34D25" w:rsidRDefault="00890BE5" w:rsidP="00B76F2A">
      <w:r w:rsidRPr="00E34D25">
        <w:t>The minutes were r</w:t>
      </w:r>
      <w:r w:rsidR="00B94475">
        <w:t>ead</w:t>
      </w:r>
      <w:r w:rsidRPr="00E34D25">
        <w:t xml:space="preserve"> from the </w:t>
      </w:r>
      <w:sdt>
        <w:sdtPr>
          <w:alias w:val="Date"/>
          <w:tag w:val="Date"/>
          <w:id w:val="100254933"/>
          <w:placeholder>
            <w:docPart w:val="CDFC8A70258B4A53A0EEC0822AF8A134"/>
          </w:placeholder>
          <w:date w:fullDate="2018-01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354CA">
            <w:t>January 11, 2018</w:t>
          </w:r>
        </w:sdtContent>
      </w:sdt>
      <w:r w:rsidR="00000E6B">
        <w:t xml:space="preserve">, </w:t>
      </w:r>
      <w:r w:rsidRPr="00E34D25">
        <w:t>meeting and approved.</w:t>
      </w:r>
    </w:p>
    <w:p w:rsidR="0035441B" w:rsidRDefault="0035441B" w:rsidP="0035441B">
      <w:pPr>
        <w:pStyle w:val="Heading2"/>
      </w:pPr>
      <w:r>
        <w:t>Principal’s Update</w:t>
      </w:r>
      <w:r w:rsidR="00360001">
        <w:t xml:space="preserve"> </w:t>
      </w:r>
    </w:p>
    <w:p w:rsidR="00D81C51" w:rsidRDefault="0022034C" w:rsidP="00D81C51">
      <w:pPr>
        <w:pStyle w:val="ListParagraph"/>
        <w:numPr>
          <w:ilvl w:val="0"/>
          <w:numId w:val="22"/>
        </w:numPr>
      </w:pPr>
      <w:r>
        <w:t>Terra Nova Community Night is March 15</w:t>
      </w:r>
      <w:r w:rsidRPr="0022034C">
        <w:rPr>
          <w:vertAlign w:val="superscript"/>
        </w:rPr>
        <w:t>th</w:t>
      </w:r>
      <w:r>
        <w:t>.  This is an open event to current students, incoming or</w:t>
      </w:r>
      <w:r w:rsidR="005D63A1">
        <w:t xml:space="preserve"> interested students, Parents, </w:t>
      </w:r>
      <w:r>
        <w:t>Guardians a</w:t>
      </w:r>
      <w:r w:rsidR="00BE663B">
        <w:t xml:space="preserve">nd community members.  It is </w:t>
      </w:r>
      <w:r w:rsidR="00B101C0">
        <w:t>hosted by TN faculty and staff</w:t>
      </w:r>
      <w:r>
        <w:t>.  Teachers open their classrooms and have projects, art, etc. on display and can answer questions.  The TNEF asked for 2 tables at the event, one for TNEF and one for an 8</w:t>
      </w:r>
      <w:r w:rsidRPr="0022034C">
        <w:rPr>
          <w:vertAlign w:val="superscript"/>
        </w:rPr>
        <w:t>th</w:t>
      </w:r>
      <w:r>
        <w:t xml:space="preserve"> grade transition team representative(s).  </w:t>
      </w:r>
      <w:r w:rsidR="00BE663B" w:rsidRPr="00BE663B">
        <w:rPr>
          <w:i/>
        </w:rPr>
        <w:t>- Done</w:t>
      </w:r>
    </w:p>
    <w:p w:rsidR="00E968CA" w:rsidRDefault="00B101C0" w:rsidP="00E968CA">
      <w:pPr>
        <w:pStyle w:val="ListParagraph"/>
        <w:numPr>
          <w:ilvl w:val="0"/>
          <w:numId w:val="22"/>
        </w:numPr>
      </w:pPr>
      <w:r>
        <w:t xml:space="preserve">Letter announcing TNEF </w:t>
      </w:r>
      <w:r w:rsidR="00BB005F">
        <w:t xml:space="preserve">was drafted and will go out soon.  </w:t>
      </w:r>
      <w:r>
        <w:t xml:space="preserve">Mrs. Carey will send monthly reminders to all parents &amp; guardians in TN email distribution list.  This will trigger updates to the TN PTO Facebook page.  </w:t>
      </w:r>
    </w:p>
    <w:p w:rsidR="00E968CA" w:rsidRPr="00D81C51" w:rsidRDefault="00E968CA" w:rsidP="00E968CA">
      <w:pPr>
        <w:pStyle w:val="ListParagraph"/>
        <w:numPr>
          <w:ilvl w:val="1"/>
          <w:numId w:val="22"/>
        </w:numPr>
      </w:pPr>
      <w:r w:rsidRPr="00E968CA">
        <w:rPr>
          <w:rFonts w:ascii="Arial" w:hAnsi="Arial" w:cs="Arial"/>
          <w:color w:val="222222"/>
          <w:sz w:val="19"/>
          <w:szCs w:val="19"/>
          <w:shd w:val="clear" w:color="auto" w:fill="FFFFFF"/>
        </w:rPr>
        <w:t>Waiting on a few website additions before sending the letter such as active PayPal</w:t>
      </w:r>
      <w:r w:rsidR="005D6C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account &amp; updated pictures.  </w:t>
      </w:r>
    </w:p>
    <w:p w:rsidR="00C33F65" w:rsidRDefault="00B101C0" w:rsidP="006E7148">
      <w:pPr>
        <w:pStyle w:val="Heading2"/>
      </w:pPr>
      <w:r>
        <w:t>IT Infrastructure Update – Chris Zimdars</w:t>
      </w:r>
    </w:p>
    <w:p w:rsidR="00D27C20" w:rsidRPr="00D27C20" w:rsidRDefault="00B91317" w:rsidP="00974453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r w:rsidR="00D27C20" w:rsidRPr="00D27C20">
        <w:rPr>
          <w:rFonts w:ascii="Arial" w:hAnsi="Arial" w:cs="Arial"/>
          <w:sz w:val="20"/>
          <w:szCs w:val="20"/>
        </w:rPr>
        <w:t xml:space="preserve">Purchased the URL from WIX; 1 year </w:t>
      </w:r>
      <w:r w:rsidR="00CA78A0">
        <w:rPr>
          <w:rFonts w:ascii="Arial" w:hAnsi="Arial" w:cs="Arial"/>
          <w:sz w:val="20"/>
          <w:szCs w:val="20"/>
        </w:rPr>
        <w:t>for $84 (free domain name year one</w:t>
      </w:r>
      <w:r w:rsidR="00D27C20" w:rsidRPr="00D27C20">
        <w:rPr>
          <w:rFonts w:ascii="Arial" w:hAnsi="Arial" w:cs="Arial"/>
          <w:sz w:val="20"/>
          <w:szCs w:val="20"/>
        </w:rPr>
        <w:t>): </w:t>
      </w:r>
      <w:hyperlink r:id="rId8" w:tgtFrame="_blank" w:history="1">
        <w:r w:rsidR="00D27C20" w:rsidRPr="00D27C20">
          <w:rPr>
            <w:rFonts w:ascii="Arial" w:hAnsi="Arial" w:cs="Arial"/>
            <w:sz w:val="20"/>
            <w:szCs w:val="20"/>
          </w:rPr>
          <w:t>https://www.tneducationfoundation.org/</w:t>
        </w:r>
      </w:hyperlink>
    </w:p>
    <w:p w:rsidR="00D27C20" w:rsidRPr="0022189E" w:rsidRDefault="00D27C20" w:rsidP="0022189E">
      <w:pPr>
        <w:pStyle w:val="ListParagraph"/>
        <w:numPr>
          <w:ilvl w:val="1"/>
          <w:numId w:val="27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Changed call of action to "Get Involved"</w:t>
      </w:r>
    </w:p>
    <w:p w:rsidR="00D27C20" w:rsidRPr="00D27C20" w:rsidRDefault="00D27C20" w:rsidP="00D27C20">
      <w:pPr>
        <w:pStyle w:val="ListParagraph"/>
        <w:numPr>
          <w:ilvl w:val="1"/>
          <w:numId w:val="27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Added meeting notes to website from January</w:t>
      </w:r>
    </w:p>
    <w:p w:rsidR="00D27C20" w:rsidRPr="00D27C20" w:rsidRDefault="00D27C20" w:rsidP="00D27C20">
      <w:pPr>
        <w:pStyle w:val="ListParagraph"/>
        <w:numPr>
          <w:ilvl w:val="1"/>
          <w:numId w:val="27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Added Mission Statement using Dunhill copy</w:t>
      </w:r>
    </w:p>
    <w:p w:rsidR="00D27C20" w:rsidRDefault="00D27C20" w:rsidP="00D27C20">
      <w:pPr>
        <w:pStyle w:val="ListParagraph"/>
        <w:numPr>
          <w:ilvl w:val="1"/>
          <w:numId w:val="27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Added TN address to footer</w:t>
      </w:r>
    </w:p>
    <w:p w:rsidR="00D27C20" w:rsidRPr="00D27C20" w:rsidRDefault="0022189E" w:rsidP="00D27C20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an </w:t>
      </w:r>
      <w:r w:rsidR="00D27C20" w:rsidRPr="00D27C20">
        <w:rPr>
          <w:rFonts w:ascii="Arial" w:hAnsi="Arial" w:cs="Arial"/>
          <w:sz w:val="20"/>
          <w:szCs w:val="20"/>
        </w:rPr>
        <w:t>email account (had to do this to hook up Google SEO): </w:t>
      </w:r>
      <w:hyperlink r:id="rId9" w:tgtFrame="_blank" w:history="1">
        <w:r w:rsidR="00D27C20" w:rsidRPr="00D27C20">
          <w:rPr>
            <w:rFonts w:ascii="Arial" w:hAnsi="Arial" w:cs="Arial"/>
            <w:sz w:val="20"/>
            <w:szCs w:val="20"/>
          </w:rPr>
          <w:t>TNEduFoundation@gmail.com</w:t>
        </w:r>
      </w:hyperlink>
    </w:p>
    <w:p w:rsidR="00D27C20" w:rsidRPr="00D27C20" w:rsidRDefault="00D27C20" w:rsidP="00D27C20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Updated keywords / page titles / keywords for SEO and pushed out to Google using WIX tool</w:t>
      </w:r>
    </w:p>
    <w:p w:rsidR="00D27C20" w:rsidRPr="00D27C20" w:rsidRDefault="00D27C20" w:rsidP="00D27C20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Created a vector based logo (.ai file) for the site; We can improve later if anyone has a clever idea</w:t>
      </w:r>
    </w:p>
    <w:p w:rsidR="00D27C20" w:rsidRPr="00D27C20" w:rsidRDefault="00D27C20" w:rsidP="00D27C20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Created a favicon for site</w:t>
      </w:r>
    </w:p>
    <w:p w:rsidR="00D27C20" w:rsidRPr="00D27C20" w:rsidRDefault="00D27C20" w:rsidP="00D27C20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Website placeholder for meeting notes and agenda</w:t>
      </w:r>
    </w:p>
    <w:p w:rsidR="00D27C20" w:rsidRPr="00D27C20" w:rsidRDefault="00D27C20" w:rsidP="00D27C20">
      <w:pPr>
        <w:pStyle w:val="ListParagraph"/>
        <w:numPr>
          <w:ilvl w:val="0"/>
          <w:numId w:val="27"/>
        </w:numPr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  <w:r w:rsidRPr="00D27C20">
        <w:rPr>
          <w:rFonts w:ascii="Arial" w:hAnsi="Arial" w:cs="Arial"/>
          <w:sz w:val="20"/>
          <w:szCs w:val="20"/>
        </w:rPr>
        <w:t>Added some placeholder pics to the website</w:t>
      </w:r>
    </w:p>
    <w:p w:rsidR="00D27C20" w:rsidRDefault="00D27C20" w:rsidP="00D27C20">
      <w:pPr>
        <w:pStyle w:val="ListParagraph"/>
        <w:numPr>
          <w:ilvl w:val="0"/>
          <w:numId w:val="27"/>
        </w:numPr>
        <w:ind w:left="720"/>
      </w:pPr>
      <w:r w:rsidRPr="00D27C20">
        <w:rPr>
          <w:rFonts w:ascii="Arial" w:hAnsi="Arial" w:cs="Arial"/>
          <w:color w:val="222222"/>
          <w:sz w:val="19"/>
          <w:szCs w:val="19"/>
        </w:rPr>
        <w:t>Created MailChip account and added to website</w:t>
      </w:r>
    </w:p>
    <w:p w:rsidR="00B24CCE" w:rsidRDefault="00B24CCE" w:rsidP="00ED25AE">
      <w:pPr>
        <w:rPr>
          <w:rFonts w:eastAsiaTheme="majorEastAsia" w:cstheme="majorBidi"/>
          <w:b/>
          <w:sz w:val="20"/>
        </w:rPr>
      </w:pPr>
      <w:r w:rsidRPr="00B24CCE">
        <w:rPr>
          <w:rFonts w:eastAsiaTheme="majorEastAsia" w:cstheme="majorBidi"/>
          <w:b/>
          <w:sz w:val="20"/>
        </w:rPr>
        <w:t>General Topics Update – All</w:t>
      </w:r>
    </w:p>
    <w:p w:rsidR="00974453" w:rsidRPr="00993F7B" w:rsidRDefault="00974453" w:rsidP="0097445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i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Get actual Terr</w:t>
      </w:r>
      <w:r w:rsidR="00E968CA">
        <w:rPr>
          <w:rFonts w:ascii="Arial" w:hAnsi="Arial" w:cs="Arial"/>
          <w:color w:val="222222"/>
          <w:sz w:val="19"/>
          <w:szCs w:val="19"/>
        </w:rPr>
        <w:t xml:space="preserve">a Nova pics for the website; </w:t>
      </w:r>
      <w:r w:rsidRPr="00974453">
        <w:rPr>
          <w:rFonts w:ascii="Arial" w:hAnsi="Arial" w:cs="Arial"/>
          <w:color w:val="222222"/>
          <w:sz w:val="19"/>
          <w:szCs w:val="19"/>
        </w:rPr>
        <w:t>(in progress)</w:t>
      </w:r>
      <w:r w:rsidR="000C05B8">
        <w:rPr>
          <w:rFonts w:ascii="Arial" w:hAnsi="Arial" w:cs="Arial"/>
          <w:color w:val="222222"/>
          <w:sz w:val="19"/>
          <w:szCs w:val="19"/>
        </w:rPr>
        <w:t xml:space="preserve"> – </w:t>
      </w:r>
      <w:r w:rsidR="000C05B8" w:rsidRPr="00993F7B">
        <w:rPr>
          <w:rFonts w:ascii="Arial" w:hAnsi="Arial" w:cs="Arial"/>
          <w:i/>
          <w:color w:val="222222"/>
          <w:sz w:val="19"/>
          <w:szCs w:val="19"/>
        </w:rPr>
        <w:t xml:space="preserve">Mrs. Carey to send to Chris D. </w:t>
      </w:r>
    </w:p>
    <w:p w:rsidR="00974453" w:rsidRPr="0065736A" w:rsidRDefault="00974453" w:rsidP="0065736A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Establish mailbox at Terra Nova (or open PO Box)</w:t>
      </w:r>
      <w:r w:rsidR="000C05B8">
        <w:rPr>
          <w:rFonts w:ascii="Arial" w:hAnsi="Arial" w:cs="Arial"/>
          <w:color w:val="222222"/>
          <w:sz w:val="19"/>
          <w:szCs w:val="19"/>
        </w:rPr>
        <w:t xml:space="preserve"> – MC/CZ </w:t>
      </w:r>
      <w:r w:rsidR="000C05B8" w:rsidRPr="00993F7B">
        <w:rPr>
          <w:rFonts w:ascii="Arial" w:hAnsi="Arial" w:cs="Arial"/>
          <w:i/>
          <w:color w:val="222222"/>
          <w:sz w:val="19"/>
          <w:szCs w:val="19"/>
        </w:rPr>
        <w:t xml:space="preserve">- DONE </w:t>
      </w:r>
    </w:p>
    <w:p w:rsidR="00AF114B" w:rsidRDefault="00974453" w:rsidP="0097445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Create Faceboo</w:t>
      </w:r>
      <w:r w:rsidR="00AF114B">
        <w:rPr>
          <w:rFonts w:ascii="Arial" w:hAnsi="Arial" w:cs="Arial"/>
          <w:color w:val="222222"/>
          <w:sz w:val="19"/>
          <w:szCs w:val="19"/>
        </w:rPr>
        <w:t xml:space="preserve">k account (for the parents) – </w:t>
      </w:r>
      <w:r w:rsidR="00AF114B" w:rsidRPr="00993F7B">
        <w:rPr>
          <w:rFonts w:ascii="Arial" w:hAnsi="Arial" w:cs="Arial"/>
          <w:i/>
          <w:color w:val="222222"/>
          <w:sz w:val="19"/>
          <w:szCs w:val="19"/>
        </w:rPr>
        <w:t xml:space="preserve">In </w:t>
      </w:r>
      <w:r w:rsidR="00E968CA">
        <w:rPr>
          <w:rFonts w:ascii="Arial" w:hAnsi="Arial" w:cs="Arial"/>
          <w:i/>
          <w:color w:val="222222"/>
          <w:sz w:val="19"/>
          <w:szCs w:val="19"/>
        </w:rPr>
        <w:t>progress</w:t>
      </w:r>
      <w:r w:rsidR="00AF114B" w:rsidRPr="00993F7B">
        <w:rPr>
          <w:rFonts w:ascii="Arial" w:hAnsi="Arial" w:cs="Arial"/>
          <w:i/>
          <w:color w:val="222222"/>
          <w:sz w:val="19"/>
          <w:szCs w:val="19"/>
        </w:rPr>
        <w:t xml:space="preserve"> – Jason S</w:t>
      </w:r>
      <w:r w:rsidR="00AF114B">
        <w:rPr>
          <w:rFonts w:ascii="Arial" w:hAnsi="Arial" w:cs="Arial"/>
          <w:color w:val="222222"/>
          <w:sz w:val="19"/>
          <w:szCs w:val="19"/>
        </w:rPr>
        <w:t xml:space="preserve">. </w:t>
      </w:r>
    </w:p>
    <w:p w:rsidR="00974453" w:rsidRPr="00974453" w:rsidRDefault="00AF114B" w:rsidP="0097445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Create </w:t>
      </w:r>
      <w:r w:rsidR="00974453" w:rsidRPr="00974453">
        <w:rPr>
          <w:rFonts w:ascii="Arial" w:hAnsi="Arial" w:cs="Arial"/>
          <w:color w:val="222222"/>
          <w:sz w:val="19"/>
          <w:szCs w:val="19"/>
        </w:rPr>
        <w:t>Instagram account (for the kids)</w:t>
      </w:r>
    </w:p>
    <w:p w:rsidR="00974453" w:rsidRPr="00974453" w:rsidRDefault="00974453" w:rsidP="0097445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 xml:space="preserve">Connect FB and Instagram account to website; </w:t>
      </w:r>
      <w:r w:rsidR="0065736A">
        <w:rPr>
          <w:rFonts w:ascii="Arial" w:hAnsi="Arial" w:cs="Arial"/>
          <w:color w:val="222222"/>
          <w:sz w:val="19"/>
          <w:szCs w:val="19"/>
        </w:rPr>
        <w:t xml:space="preserve">- </w:t>
      </w:r>
      <w:r w:rsidRPr="00974453">
        <w:rPr>
          <w:rFonts w:ascii="Arial" w:hAnsi="Arial" w:cs="Arial"/>
          <w:color w:val="222222"/>
          <w:sz w:val="19"/>
          <w:szCs w:val="19"/>
        </w:rPr>
        <w:t>CZ</w:t>
      </w:r>
    </w:p>
    <w:p w:rsidR="00974453" w:rsidRPr="00974453" w:rsidRDefault="00974453" w:rsidP="00974453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Investigate: Can we use the PTO tax ID until we get our own?</w:t>
      </w:r>
      <w:r w:rsidR="00B7197B">
        <w:rPr>
          <w:rFonts w:ascii="Arial" w:hAnsi="Arial" w:cs="Arial"/>
          <w:color w:val="222222"/>
          <w:sz w:val="19"/>
          <w:szCs w:val="19"/>
        </w:rPr>
        <w:t xml:space="preserve"> </w:t>
      </w:r>
      <w:r w:rsidR="00B7197B" w:rsidRPr="00993F7B">
        <w:rPr>
          <w:rFonts w:ascii="Arial" w:hAnsi="Arial" w:cs="Arial"/>
          <w:i/>
          <w:color w:val="222222"/>
          <w:sz w:val="19"/>
          <w:szCs w:val="19"/>
        </w:rPr>
        <w:t>– CZ checking with PTO</w:t>
      </w:r>
    </w:p>
    <w:p w:rsidR="00974453" w:rsidRPr="0078557D" w:rsidRDefault="00974453" w:rsidP="0078557D">
      <w:pPr>
        <w:pStyle w:val="ListParagraph"/>
        <w:numPr>
          <w:ilvl w:val="0"/>
          <w:numId w:val="29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lastRenderedPageBreak/>
        <w:t>Create PayPal account (or similar) using PTO tax ID and link to it from the website;</w:t>
      </w:r>
      <w:r w:rsidR="0065736A">
        <w:rPr>
          <w:rFonts w:ascii="Arial" w:hAnsi="Arial" w:cs="Arial"/>
          <w:color w:val="222222"/>
          <w:sz w:val="19"/>
          <w:szCs w:val="19"/>
        </w:rPr>
        <w:t xml:space="preserve"> -</w:t>
      </w:r>
      <w:r w:rsidRPr="00974453">
        <w:rPr>
          <w:rFonts w:ascii="Arial" w:hAnsi="Arial" w:cs="Arial"/>
          <w:color w:val="222222"/>
          <w:sz w:val="19"/>
          <w:szCs w:val="19"/>
        </w:rPr>
        <w:t xml:space="preserve"> CZ</w:t>
      </w:r>
    </w:p>
    <w:p w:rsidR="00B101C0" w:rsidRPr="00B101C0" w:rsidRDefault="00B101C0" w:rsidP="0078557D"/>
    <w:p w:rsidR="00E34D25" w:rsidRDefault="000558D3" w:rsidP="00000E6B">
      <w:pPr>
        <w:pStyle w:val="Heading2"/>
      </w:pPr>
      <w:r w:rsidRPr="00E34D25">
        <w:t>Budget</w:t>
      </w:r>
    </w:p>
    <w:p w:rsidR="00000E6B" w:rsidRDefault="00D62A33" w:rsidP="00000E6B">
      <w:r>
        <w:t xml:space="preserve">N/A at this time </w:t>
      </w:r>
    </w:p>
    <w:p w:rsidR="00A4556E" w:rsidRPr="00E34D25" w:rsidRDefault="00A4556E" w:rsidP="00000E6B">
      <w:pPr>
        <w:pStyle w:val="Heading2"/>
      </w:pPr>
      <w:r w:rsidRPr="00E34D25">
        <w:t>Committee</w:t>
      </w:r>
      <w:r w:rsidR="00186E49" w:rsidRPr="00E34D25">
        <w:t xml:space="preserve"> Report</w:t>
      </w:r>
      <w:r w:rsidRPr="00E34D25">
        <w:t>s</w:t>
      </w:r>
    </w:p>
    <w:p w:rsidR="00A4556E" w:rsidRPr="00B76F2A" w:rsidRDefault="00D62A33" w:rsidP="0045129F">
      <w:r>
        <w:t>N/A at this time</w:t>
      </w:r>
    </w:p>
    <w:p w:rsidR="00A4556E" w:rsidRDefault="00ED25AE" w:rsidP="00000E6B">
      <w:pPr>
        <w:pStyle w:val="Heading2"/>
      </w:pPr>
      <w:r>
        <w:t>Action Items/</w:t>
      </w:r>
      <w:r w:rsidR="004E1090">
        <w:t>Next Steps:</w:t>
      </w:r>
    </w:p>
    <w:p w:rsidR="0057313C" w:rsidRDefault="0057313C" w:rsidP="000C05B8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Petra volunteered </w:t>
      </w:r>
      <w:r w:rsidR="00995905">
        <w:rPr>
          <w:rFonts w:ascii="Arial" w:hAnsi="Arial" w:cs="Arial"/>
          <w:color w:val="222222"/>
          <w:sz w:val="19"/>
          <w:szCs w:val="19"/>
        </w:rPr>
        <w:t xml:space="preserve">(was elected) </w:t>
      </w:r>
      <w:r>
        <w:rPr>
          <w:rFonts w:ascii="Arial" w:hAnsi="Arial" w:cs="Arial"/>
          <w:color w:val="222222"/>
          <w:sz w:val="19"/>
          <w:szCs w:val="19"/>
        </w:rPr>
        <w:t>to lead March 8</w:t>
      </w:r>
      <w:r w:rsidRPr="0057313C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 xml:space="preserve"> meeting</w:t>
      </w:r>
    </w:p>
    <w:p w:rsidR="0057313C" w:rsidRDefault="00993F7B" w:rsidP="00993F7B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Introduction to what the foundation is and the goals</w:t>
      </w:r>
    </w:p>
    <w:p w:rsidR="00D25C5F" w:rsidRPr="00E54CC5" w:rsidRDefault="00E54CC5" w:rsidP="00D25C5F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FF0000"/>
          <w:sz w:val="19"/>
          <w:szCs w:val="19"/>
        </w:rPr>
      </w:pPr>
      <w:r w:rsidRPr="00E54CC5">
        <w:rPr>
          <w:rFonts w:ascii="Arial" w:hAnsi="Arial" w:cs="Arial"/>
          <w:color w:val="FF0000"/>
          <w:sz w:val="19"/>
          <w:szCs w:val="19"/>
        </w:rPr>
        <w:t>XXXXXXX</w:t>
      </w:r>
    </w:p>
    <w:p w:rsidR="00993F7B" w:rsidRPr="0065736A" w:rsidRDefault="0065736A" w:rsidP="0065736A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Assign person to create copy for flyer</w:t>
      </w:r>
      <w:r>
        <w:rPr>
          <w:rFonts w:ascii="Arial" w:hAnsi="Arial" w:cs="Arial"/>
          <w:color w:val="222222"/>
          <w:sz w:val="19"/>
          <w:szCs w:val="19"/>
        </w:rPr>
        <w:t xml:space="preserve"> – </w:t>
      </w:r>
      <w:r w:rsidRPr="00993F7B">
        <w:rPr>
          <w:rFonts w:ascii="Arial" w:hAnsi="Arial" w:cs="Arial"/>
          <w:i/>
          <w:color w:val="222222"/>
          <w:sz w:val="19"/>
          <w:szCs w:val="19"/>
        </w:rPr>
        <w:t>CZ will create flyer, will ask Chris D. for content</w:t>
      </w:r>
    </w:p>
    <w:p w:rsidR="0065736A" w:rsidRDefault="0065736A" w:rsidP="0065736A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Flyer for first open meeting to all parents-March 8</w:t>
      </w:r>
      <w:r w:rsidRPr="0065736A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 xml:space="preserve"> and for Community Night – March 15</w:t>
      </w:r>
      <w:r w:rsidRPr="0065736A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4A021D" w:rsidRPr="004A021D" w:rsidRDefault="004A021D" w:rsidP="004A021D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 xml:space="preserve">Create an 8th grade transition team for Terra Nova.  May be able to form a team and participate in the community open house in March 2018 (host a table) </w:t>
      </w:r>
      <w:r w:rsidR="002C3915">
        <w:rPr>
          <w:rFonts w:ascii="Arial" w:hAnsi="Arial" w:cs="Arial"/>
          <w:color w:val="222222"/>
          <w:sz w:val="19"/>
          <w:szCs w:val="19"/>
        </w:rPr>
        <w:t xml:space="preserve">– Patty Dunhill &amp; Sheila </w:t>
      </w:r>
      <w:bookmarkStart w:id="0" w:name="_GoBack"/>
      <w:bookmarkEnd w:id="0"/>
    </w:p>
    <w:p w:rsidR="000C05B8" w:rsidRPr="00974453" w:rsidRDefault="000C05B8" w:rsidP="000C05B8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Open bank account after we confirm PTO tax ID plan; Fund bank account to support early initiatives</w:t>
      </w:r>
    </w:p>
    <w:p w:rsidR="0057313C" w:rsidRPr="00974453" w:rsidRDefault="0057313C" w:rsidP="0057313C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 xml:space="preserve">File Legal papers – need someone with experience in this area </w:t>
      </w:r>
    </w:p>
    <w:p w:rsidR="00993F7B" w:rsidRPr="00974453" w:rsidRDefault="00993F7B" w:rsidP="00993F7B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Assign TNEF roles (Fill Board Positions)</w:t>
      </w:r>
      <w:r>
        <w:rPr>
          <w:rFonts w:ascii="Arial" w:hAnsi="Arial" w:cs="Arial"/>
          <w:color w:val="222222"/>
          <w:sz w:val="19"/>
          <w:szCs w:val="19"/>
        </w:rPr>
        <w:t xml:space="preserve"> – </w:t>
      </w:r>
      <w:r w:rsidRPr="00993F7B">
        <w:rPr>
          <w:rFonts w:ascii="Arial" w:hAnsi="Arial" w:cs="Arial"/>
          <w:i/>
          <w:color w:val="222222"/>
          <w:sz w:val="19"/>
          <w:szCs w:val="19"/>
        </w:rPr>
        <w:t>May be voted on in future meeting</w:t>
      </w:r>
      <w:r w:rsidR="004A021D">
        <w:rPr>
          <w:rFonts w:ascii="Arial" w:hAnsi="Arial" w:cs="Arial"/>
          <w:i/>
          <w:color w:val="222222"/>
          <w:sz w:val="19"/>
          <w:szCs w:val="19"/>
        </w:rPr>
        <w:t>?</w:t>
      </w:r>
    </w:p>
    <w:p w:rsidR="00993F7B" w:rsidRPr="00974453" w:rsidRDefault="00993F7B" w:rsidP="00993F7B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 xml:space="preserve">Establish Committees </w:t>
      </w:r>
    </w:p>
    <w:p w:rsidR="00993F7B" w:rsidRDefault="00993F7B" w:rsidP="00993F7B">
      <w:pPr>
        <w:pStyle w:val="ListParagraph"/>
        <w:numPr>
          <w:ilvl w:val="1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 xml:space="preserve">Establish by-laws </w:t>
      </w:r>
    </w:p>
    <w:p w:rsidR="000C05B8" w:rsidRDefault="00D25C5F" w:rsidP="000C05B8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 w:rsidRPr="00974453">
        <w:rPr>
          <w:rFonts w:ascii="Arial" w:hAnsi="Arial" w:cs="Arial"/>
          <w:color w:val="222222"/>
          <w:sz w:val="19"/>
          <w:szCs w:val="19"/>
        </w:rPr>
        <w:t>Identify coordinator for first TNEF event.</w:t>
      </w:r>
    </w:p>
    <w:p w:rsidR="000C05B8" w:rsidRPr="0007292A" w:rsidRDefault="005D63A1" w:rsidP="000C05B8">
      <w:pPr>
        <w:pStyle w:val="ListParagraph"/>
        <w:numPr>
          <w:ilvl w:val="0"/>
          <w:numId w:val="30"/>
        </w:num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Order TNEF banner for </w:t>
      </w:r>
      <w:r>
        <w:t>Community Night table and for future events</w:t>
      </w:r>
      <w:r w:rsidR="0007292A">
        <w:t xml:space="preserve">.  Many schools display their foundation banners in front of their school  </w:t>
      </w:r>
    </w:p>
    <w:p w:rsidR="000C05B8" w:rsidRPr="000C05B8" w:rsidRDefault="000C05B8" w:rsidP="000C05B8"/>
    <w:p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:rsidR="00186E49" w:rsidRDefault="00B53699" w:rsidP="00E34D25">
      <w:r>
        <w:t>March</w:t>
      </w:r>
      <w:r w:rsidR="00FB734A">
        <w:t xml:space="preserve"> 8</w:t>
      </w:r>
      <w:r w:rsidR="00FB734A" w:rsidRPr="00FB734A">
        <w:rPr>
          <w:vertAlign w:val="superscript"/>
        </w:rPr>
        <w:t>th</w:t>
      </w:r>
      <w:r w:rsidR="00FB734A">
        <w:t xml:space="preserve"> </w:t>
      </w:r>
      <w:r>
        <w:t>Terra Nova Library 7:00 to 8:0</w:t>
      </w:r>
      <w:r w:rsidR="00000CBD">
        <w:t xml:space="preserve">0 pm </w:t>
      </w:r>
      <w:r w:rsidR="00FB734A">
        <w:t>(2</w:t>
      </w:r>
      <w:r w:rsidR="00FB734A" w:rsidRPr="00FB734A">
        <w:rPr>
          <w:vertAlign w:val="superscript"/>
        </w:rPr>
        <w:t>nd</w:t>
      </w:r>
      <w:r w:rsidR="00FB734A">
        <w:t xml:space="preserve"> Thursday of every month</w:t>
      </w:r>
      <w:r w:rsidR="00EE3EFA">
        <w:t>)</w:t>
      </w:r>
    </w:p>
    <w:sectPr w:rsidR="00186E49" w:rsidSect="00B76F2A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B1" w:rsidRDefault="001056B1">
      <w:r>
        <w:separator/>
      </w:r>
    </w:p>
    <w:p w:rsidR="001056B1" w:rsidRDefault="001056B1"/>
  </w:endnote>
  <w:endnote w:type="continuationSeparator" w:id="0">
    <w:p w:rsidR="001056B1" w:rsidRDefault="001056B1">
      <w:r>
        <w:continuationSeparator/>
      </w:r>
    </w:p>
    <w:p w:rsidR="001056B1" w:rsidRDefault="00105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E6B" w:rsidRDefault="00D551C7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C391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05" w:rsidRDefault="001C50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4286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C5005" w:rsidRDefault="001C5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B1" w:rsidRDefault="001056B1">
      <w:r>
        <w:separator/>
      </w:r>
    </w:p>
    <w:p w:rsidR="001056B1" w:rsidRDefault="001056B1"/>
  </w:footnote>
  <w:footnote w:type="continuationSeparator" w:id="0">
    <w:p w:rsidR="001056B1" w:rsidRDefault="001056B1">
      <w:r>
        <w:continuationSeparator/>
      </w:r>
    </w:p>
    <w:p w:rsidR="001056B1" w:rsidRDefault="00105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E9" w:rsidRPr="000F60CA" w:rsidRDefault="00C106E9" w:rsidP="000F60CA">
    <w:pPr>
      <w:pStyle w:val="Header"/>
      <w:jc w:val="right"/>
      <w:rPr>
        <w:b/>
        <w:color w:val="BFBFBF" w:themeColor="background1" w:themeShade="BF"/>
        <w:sz w:val="56"/>
        <w:szCs w:val="56"/>
      </w:rPr>
    </w:pPr>
    <w:r w:rsidRPr="00C106E9">
      <w:rPr>
        <w:b/>
        <w:color w:val="BFBFBF" w:themeColor="background1" w:themeShade="BF"/>
        <w:sz w:val="56"/>
        <w:szCs w:val="56"/>
      </w:rPr>
      <w:t>M</w:t>
    </w:r>
    <w:r>
      <w:rPr>
        <w:b/>
        <w:color w:val="BFBFBF" w:themeColor="background1" w:themeShade="BF"/>
        <w:sz w:val="56"/>
        <w:szCs w:val="56"/>
      </w:rPr>
      <w:t>INUTES</w:t>
    </w:r>
    <w:r w:rsidR="000F60CA">
      <w:rPr>
        <w:b/>
        <w:color w:val="BFBFBF" w:themeColor="background1" w:themeShade="BF"/>
        <w:sz w:val="56"/>
        <w:szCs w:val="56"/>
      </w:rPr>
      <w:t xml:space="preserve">    </w:t>
    </w:r>
    <w:r w:rsidR="000F60CA">
      <w:rPr>
        <w:noProof/>
      </w:rPr>
      <w:drawing>
        <wp:inline distT="0" distB="0" distL="0" distR="0" wp14:anchorId="63669509" wp14:editId="7EAAB894">
          <wp:extent cx="1631950" cy="1133475"/>
          <wp:effectExtent l="0" t="0" r="635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6938"/>
    <w:multiLevelType w:val="hybridMultilevel"/>
    <w:tmpl w:val="A752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21ACB"/>
    <w:multiLevelType w:val="hybridMultilevel"/>
    <w:tmpl w:val="2F9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D2514"/>
    <w:multiLevelType w:val="hybridMultilevel"/>
    <w:tmpl w:val="6602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224FC"/>
    <w:multiLevelType w:val="hybridMultilevel"/>
    <w:tmpl w:val="73C6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D4C23"/>
    <w:multiLevelType w:val="hybridMultilevel"/>
    <w:tmpl w:val="716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B1BEC"/>
    <w:multiLevelType w:val="hybridMultilevel"/>
    <w:tmpl w:val="C41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46E"/>
    <w:multiLevelType w:val="hybridMultilevel"/>
    <w:tmpl w:val="CD8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301B9"/>
    <w:multiLevelType w:val="hybridMultilevel"/>
    <w:tmpl w:val="A9FE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70094"/>
    <w:multiLevelType w:val="hybridMultilevel"/>
    <w:tmpl w:val="CC40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A7A60"/>
    <w:multiLevelType w:val="hybridMultilevel"/>
    <w:tmpl w:val="06D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DB6"/>
    <w:multiLevelType w:val="hybridMultilevel"/>
    <w:tmpl w:val="78FCD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65563"/>
    <w:multiLevelType w:val="hybridMultilevel"/>
    <w:tmpl w:val="F9B0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0F3E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E6421"/>
    <w:multiLevelType w:val="hybridMultilevel"/>
    <w:tmpl w:val="9A1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95ABC"/>
    <w:multiLevelType w:val="hybridMultilevel"/>
    <w:tmpl w:val="37B8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56A87"/>
    <w:multiLevelType w:val="hybridMultilevel"/>
    <w:tmpl w:val="06D6C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25"/>
  </w:num>
  <w:num w:numId="16">
    <w:abstractNumId w:val="12"/>
  </w:num>
  <w:num w:numId="17">
    <w:abstractNumId w:val="24"/>
  </w:num>
  <w:num w:numId="18">
    <w:abstractNumId w:val="17"/>
  </w:num>
  <w:num w:numId="19">
    <w:abstractNumId w:val="15"/>
  </w:num>
  <w:num w:numId="20">
    <w:abstractNumId w:val="13"/>
  </w:num>
  <w:num w:numId="21">
    <w:abstractNumId w:val="26"/>
  </w:num>
  <w:num w:numId="22">
    <w:abstractNumId w:val="10"/>
  </w:num>
  <w:num w:numId="23">
    <w:abstractNumId w:val="22"/>
  </w:num>
  <w:num w:numId="24">
    <w:abstractNumId w:val="16"/>
  </w:num>
  <w:num w:numId="25">
    <w:abstractNumId w:val="11"/>
  </w:num>
  <w:num w:numId="26">
    <w:abstractNumId w:val="20"/>
  </w:num>
  <w:num w:numId="27">
    <w:abstractNumId w:val="19"/>
  </w:num>
  <w:num w:numId="28">
    <w:abstractNumId w:val="27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85"/>
    <w:rsid w:val="00000CBD"/>
    <w:rsid w:val="00000E6B"/>
    <w:rsid w:val="0000507E"/>
    <w:rsid w:val="00007378"/>
    <w:rsid w:val="000558D3"/>
    <w:rsid w:val="00065407"/>
    <w:rsid w:val="0007292A"/>
    <w:rsid w:val="00081AD4"/>
    <w:rsid w:val="000A1A54"/>
    <w:rsid w:val="000C05B8"/>
    <w:rsid w:val="000D75E3"/>
    <w:rsid w:val="000F04FF"/>
    <w:rsid w:val="000F5A75"/>
    <w:rsid w:val="000F60CA"/>
    <w:rsid w:val="001056B1"/>
    <w:rsid w:val="00112ED8"/>
    <w:rsid w:val="001227B6"/>
    <w:rsid w:val="00131299"/>
    <w:rsid w:val="001354CA"/>
    <w:rsid w:val="00141F00"/>
    <w:rsid w:val="001560EF"/>
    <w:rsid w:val="00174422"/>
    <w:rsid w:val="00176361"/>
    <w:rsid w:val="00186E49"/>
    <w:rsid w:val="001A2C95"/>
    <w:rsid w:val="001C5005"/>
    <w:rsid w:val="001D2A5B"/>
    <w:rsid w:val="001D3F44"/>
    <w:rsid w:val="001E59FF"/>
    <w:rsid w:val="0022034C"/>
    <w:rsid w:val="0022189E"/>
    <w:rsid w:val="00225B85"/>
    <w:rsid w:val="002435FB"/>
    <w:rsid w:val="002472EF"/>
    <w:rsid w:val="00252CB2"/>
    <w:rsid w:val="00254F3B"/>
    <w:rsid w:val="00271BA7"/>
    <w:rsid w:val="00285C36"/>
    <w:rsid w:val="002878CA"/>
    <w:rsid w:val="002A2718"/>
    <w:rsid w:val="002B302C"/>
    <w:rsid w:val="002B396E"/>
    <w:rsid w:val="002C16D8"/>
    <w:rsid w:val="002C3915"/>
    <w:rsid w:val="002D6C7F"/>
    <w:rsid w:val="002F5784"/>
    <w:rsid w:val="002F6BEE"/>
    <w:rsid w:val="003359EA"/>
    <w:rsid w:val="00336B91"/>
    <w:rsid w:val="00340228"/>
    <w:rsid w:val="0034747B"/>
    <w:rsid w:val="0035441B"/>
    <w:rsid w:val="00360001"/>
    <w:rsid w:val="00361F72"/>
    <w:rsid w:val="003707F7"/>
    <w:rsid w:val="003C457C"/>
    <w:rsid w:val="003F7DC5"/>
    <w:rsid w:val="004006C2"/>
    <w:rsid w:val="0042033C"/>
    <w:rsid w:val="00442EB7"/>
    <w:rsid w:val="00447AA3"/>
    <w:rsid w:val="0045129F"/>
    <w:rsid w:val="00455107"/>
    <w:rsid w:val="00472F56"/>
    <w:rsid w:val="004835CD"/>
    <w:rsid w:val="004A021D"/>
    <w:rsid w:val="004B760C"/>
    <w:rsid w:val="004D4127"/>
    <w:rsid w:val="004D74E3"/>
    <w:rsid w:val="004E1090"/>
    <w:rsid w:val="004F1EA9"/>
    <w:rsid w:val="00520F94"/>
    <w:rsid w:val="00531BCD"/>
    <w:rsid w:val="005502A3"/>
    <w:rsid w:val="0055438F"/>
    <w:rsid w:val="0057313C"/>
    <w:rsid w:val="005D2F8C"/>
    <w:rsid w:val="005D63A1"/>
    <w:rsid w:val="005D6C25"/>
    <w:rsid w:val="005E096C"/>
    <w:rsid w:val="005E1C53"/>
    <w:rsid w:val="005E1EDF"/>
    <w:rsid w:val="005E630A"/>
    <w:rsid w:val="005E6E89"/>
    <w:rsid w:val="005F7A51"/>
    <w:rsid w:val="00606D8C"/>
    <w:rsid w:val="006446B8"/>
    <w:rsid w:val="00655918"/>
    <w:rsid w:val="0065736A"/>
    <w:rsid w:val="006867DC"/>
    <w:rsid w:val="006C6AEB"/>
    <w:rsid w:val="006D4CC4"/>
    <w:rsid w:val="006E4288"/>
    <w:rsid w:val="006E7148"/>
    <w:rsid w:val="006F2BB4"/>
    <w:rsid w:val="006F37EC"/>
    <w:rsid w:val="00724F65"/>
    <w:rsid w:val="0073281E"/>
    <w:rsid w:val="00776D96"/>
    <w:rsid w:val="0078557D"/>
    <w:rsid w:val="00843BC3"/>
    <w:rsid w:val="00890BE5"/>
    <w:rsid w:val="008A42D2"/>
    <w:rsid w:val="008B07B9"/>
    <w:rsid w:val="008B2F76"/>
    <w:rsid w:val="008F68D3"/>
    <w:rsid w:val="009431E7"/>
    <w:rsid w:val="00950F18"/>
    <w:rsid w:val="00970B4B"/>
    <w:rsid w:val="00974453"/>
    <w:rsid w:val="009833A0"/>
    <w:rsid w:val="00983596"/>
    <w:rsid w:val="00993F7B"/>
    <w:rsid w:val="00995905"/>
    <w:rsid w:val="009B7216"/>
    <w:rsid w:val="009D087E"/>
    <w:rsid w:val="009D6ACA"/>
    <w:rsid w:val="00A2401D"/>
    <w:rsid w:val="00A4556E"/>
    <w:rsid w:val="00A648E8"/>
    <w:rsid w:val="00AB569A"/>
    <w:rsid w:val="00AC4629"/>
    <w:rsid w:val="00AC5C8F"/>
    <w:rsid w:val="00AF114B"/>
    <w:rsid w:val="00B101C0"/>
    <w:rsid w:val="00B12DC2"/>
    <w:rsid w:val="00B145A1"/>
    <w:rsid w:val="00B2385B"/>
    <w:rsid w:val="00B24CCE"/>
    <w:rsid w:val="00B442AA"/>
    <w:rsid w:val="00B47893"/>
    <w:rsid w:val="00B53699"/>
    <w:rsid w:val="00B56655"/>
    <w:rsid w:val="00B7197B"/>
    <w:rsid w:val="00B722BA"/>
    <w:rsid w:val="00B76F2A"/>
    <w:rsid w:val="00B83026"/>
    <w:rsid w:val="00B91317"/>
    <w:rsid w:val="00B94475"/>
    <w:rsid w:val="00BB005F"/>
    <w:rsid w:val="00BB6DD3"/>
    <w:rsid w:val="00BE663B"/>
    <w:rsid w:val="00BF756E"/>
    <w:rsid w:val="00C02ABB"/>
    <w:rsid w:val="00C106E9"/>
    <w:rsid w:val="00C33F65"/>
    <w:rsid w:val="00C42867"/>
    <w:rsid w:val="00C612B7"/>
    <w:rsid w:val="00C6318C"/>
    <w:rsid w:val="00CA603C"/>
    <w:rsid w:val="00CA78A0"/>
    <w:rsid w:val="00CB171F"/>
    <w:rsid w:val="00CC7151"/>
    <w:rsid w:val="00CE240D"/>
    <w:rsid w:val="00D0502B"/>
    <w:rsid w:val="00D25C5F"/>
    <w:rsid w:val="00D27C20"/>
    <w:rsid w:val="00D326FF"/>
    <w:rsid w:val="00D551C7"/>
    <w:rsid w:val="00D62A33"/>
    <w:rsid w:val="00D63623"/>
    <w:rsid w:val="00D67321"/>
    <w:rsid w:val="00D73335"/>
    <w:rsid w:val="00D73E87"/>
    <w:rsid w:val="00D814E0"/>
    <w:rsid w:val="00D81C51"/>
    <w:rsid w:val="00DA41E5"/>
    <w:rsid w:val="00DC5C3B"/>
    <w:rsid w:val="00DF7CD2"/>
    <w:rsid w:val="00E11773"/>
    <w:rsid w:val="00E1666A"/>
    <w:rsid w:val="00E2264C"/>
    <w:rsid w:val="00E2453D"/>
    <w:rsid w:val="00E34D25"/>
    <w:rsid w:val="00E535E8"/>
    <w:rsid w:val="00E54CC5"/>
    <w:rsid w:val="00E6092C"/>
    <w:rsid w:val="00E718BE"/>
    <w:rsid w:val="00E968CA"/>
    <w:rsid w:val="00EA7C08"/>
    <w:rsid w:val="00ED25AE"/>
    <w:rsid w:val="00EE3EFA"/>
    <w:rsid w:val="00EE561B"/>
    <w:rsid w:val="00F02E6C"/>
    <w:rsid w:val="00F173D7"/>
    <w:rsid w:val="00F85524"/>
    <w:rsid w:val="00FA7CBF"/>
    <w:rsid w:val="00FB734A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D11BF8-D8C7-432F-875B-228F410D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E9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106E9"/>
    <w:pPr>
      <w:spacing w:before="120" w:after="40"/>
      <w:outlineLvl w:val="0"/>
    </w:pPr>
    <w:rPr>
      <w:rFonts w:eastAsiaTheme="majorEastAsia" w:cstheme="majorBidi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106E9"/>
    <w:pPr>
      <w:spacing w:before="120" w:after="40"/>
      <w:outlineLvl w:val="1"/>
    </w:pPr>
    <w:rPr>
      <w:rFonts w:eastAsiaTheme="majorEastAsia" w:cstheme="majorBidi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06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0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06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0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06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0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0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6E9"/>
    <w:rPr>
      <w:rFonts w:asciiTheme="minorHAnsi" w:eastAsiaTheme="majorEastAsia" w:hAnsiTheme="minorHAnsi" w:cstheme="majorBid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106E9"/>
    <w:pPr>
      <w:numPr>
        <w:numId w:val="21"/>
      </w:numPr>
    </w:pPr>
  </w:style>
  <w:style w:type="paragraph" w:styleId="Title">
    <w:name w:val="Title"/>
    <w:basedOn w:val="Normal"/>
    <w:next w:val="Normal"/>
    <w:link w:val="TitleChar"/>
    <w:qFormat/>
    <w:rsid w:val="00C106E9"/>
    <w:pPr>
      <w:spacing w:after="400"/>
      <w:jc w:val="right"/>
    </w:pPr>
    <w:rPr>
      <w:rFonts w:asciiTheme="majorHAnsi" w:eastAsiaTheme="majorEastAsia" w:hAnsiTheme="majorHAnsi" w:cstheme="majorBid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C106E9"/>
    <w:rPr>
      <w:rFonts w:asciiTheme="majorHAnsi" w:eastAsiaTheme="majorEastAsia" w:hAnsiTheme="majorHAnsi" w:cstheme="majorBid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DC5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106E9"/>
    <w:rPr>
      <w:rFonts w:asciiTheme="minorHAnsi" w:eastAsiaTheme="majorEastAsia" w:hAnsiTheme="minorHAnsi" w:cstheme="majorBidi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106E9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106E9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06E9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106E9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106E9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106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10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C106E9"/>
    <w:rPr>
      <w:i/>
      <w:iCs/>
      <w:color w:val="1F497D" w:themeColor="text2"/>
      <w:szCs w:val="18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106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106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semiHidden/>
    <w:unhideWhenUsed/>
    <w:qFormat/>
    <w:rsid w:val="00C106E9"/>
    <w:rPr>
      <w:b/>
      <w:bCs/>
    </w:rPr>
  </w:style>
  <w:style w:type="character" w:styleId="Emphasis">
    <w:name w:val="Emphasis"/>
    <w:basedOn w:val="DefaultParagraphFont"/>
    <w:semiHidden/>
    <w:unhideWhenUsed/>
    <w:qFormat/>
    <w:rsid w:val="00C106E9"/>
    <w:rPr>
      <w:i/>
      <w:iCs/>
    </w:rPr>
  </w:style>
  <w:style w:type="paragraph" w:styleId="NoSpacing">
    <w:name w:val="No Spacing"/>
    <w:uiPriority w:val="1"/>
    <w:semiHidden/>
    <w:unhideWhenUsed/>
    <w:qFormat/>
    <w:rsid w:val="00C106E9"/>
    <w:rPr>
      <w:rFonts w:asciiTheme="minorHAnsi" w:hAnsiTheme="minorHAnsi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106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6E9"/>
    <w:rPr>
      <w:rFonts w:asciiTheme="minorHAnsi" w:hAnsiTheme="minorHAnsi"/>
      <w:i/>
      <w:iCs/>
      <w:color w:val="404040" w:themeColor="text1" w:themeTint="BF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06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06E9"/>
    <w:rPr>
      <w:rFonts w:asciiTheme="minorHAnsi" w:eastAsiaTheme="majorEastAsia" w:hAnsiTheme="minorHAnsi" w:cstheme="majorBidi"/>
      <w:i/>
      <w:iCs/>
      <w:color w:val="4F81BD" w:themeColor="accent1"/>
      <w:sz w:val="1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106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06E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106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06E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sid w:val="00C106E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6E9"/>
    <w:pPr>
      <w:keepNext/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106E9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005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educationfounda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NEduFoundation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nela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5529FE204C89AE7B6CDEB471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C3BB-AA6A-46D3-93D9-5A66DFF0B22C}"/>
      </w:docPartPr>
      <w:docPartBody>
        <w:p w:rsidR="009464E7" w:rsidRDefault="003C4071">
          <w:pPr>
            <w:pStyle w:val="C6AC5529FE204C89AE7B6CDEB47120A9"/>
          </w:pPr>
          <w:r>
            <w:t>[Click to select date]</w:t>
          </w:r>
        </w:p>
      </w:docPartBody>
    </w:docPart>
    <w:docPart>
      <w:docPartPr>
        <w:name w:val="CDFC8A70258B4A53A0EEC0822AF8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ACA2-0DFA-4666-8B97-C66D2D80292B}"/>
      </w:docPartPr>
      <w:docPartBody>
        <w:p w:rsidR="009464E7" w:rsidRDefault="003C4071">
          <w:pPr>
            <w:pStyle w:val="CDFC8A70258B4A53A0EEC0822AF8A134"/>
          </w:pPr>
          <w:r w:rsidRPr="002435FB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1"/>
    <w:rsid w:val="000F6B3B"/>
    <w:rsid w:val="00170135"/>
    <w:rsid w:val="002C21A6"/>
    <w:rsid w:val="00331919"/>
    <w:rsid w:val="00392DD4"/>
    <w:rsid w:val="003C4071"/>
    <w:rsid w:val="00536F5B"/>
    <w:rsid w:val="005B0520"/>
    <w:rsid w:val="005E5EBF"/>
    <w:rsid w:val="008E5F6C"/>
    <w:rsid w:val="009464E7"/>
    <w:rsid w:val="009B538C"/>
    <w:rsid w:val="00F3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68F6AC6D7440B6BBAEA78571CBD4EE">
    <w:name w:val="C368F6AC6D7440B6BBAEA78571CBD4EE"/>
  </w:style>
  <w:style w:type="paragraph" w:customStyle="1" w:styleId="C6AC5529FE204C89AE7B6CDEB47120A9">
    <w:name w:val="C6AC5529FE204C89AE7B6CDEB47120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8FFF87484F4F4C99A6F2B9D05DE7DA">
    <w:name w:val="FA8FFF87484F4F4C99A6F2B9D05DE7DA"/>
  </w:style>
  <w:style w:type="paragraph" w:customStyle="1" w:styleId="663BF500F6144657BAE47E5BB9B21B68">
    <w:name w:val="663BF500F6144657BAE47E5BB9B21B68"/>
  </w:style>
  <w:style w:type="paragraph" w:customStyle="1" w:styleId="A47414D3890D4AD29F1D545A59285CF1">
    <w:name w:val="A47414D3890D4AD29F1D545A59285CF1"/>
  </w:style>
  <w:style w:type="paragraph" w:customStyle="1" w:styleId="CDFC8A70258B4A53A0EEC0822AF8A134">
    <w:name w:val="CDFC8A70258B4A53A0EEC0822AF8A134"/>
  </w:style>
  <w:style w:type="paragraph" w:customStyle="1" w:styleId="6957DF63AFB44EAD9472F53DF579EB81">
    <w:name w:val="6957DF63AFB44EAD9472F53DF579EB81"/>
  </w:style>
  <w:style w:type="paragraph" w:customStyle="1" w:styleId="C72726B8DEB741518DAA0DB04656EADF">
    <w:name w:val="C72726B8DEB741518DAA0DB04656EADF"/>
  </w:style>
  <w:style w:type="paragraph" w:customStyle="1" w:styleId="E9FEA7ADA3594A91BFE027C4B5791679">
    <w:name w:val="E9FEA7ADA3594A91BFE027C4B5791679"/>
  </w:style>
  <w:style w:type="paragraph" w:customStyle="1" w:styleId="4D4181474C234945A76BD12958C95971">
    <w:name w:val="4D4181474C234945A76BD12958C95971"/>
  </w:style>
  <w:style w:type="paragraph" w:customStyle="1" w:styleId="5229A4A48B534ECC92F9FED7E7D3102B">
    <w:name w:val="5229A4A48B534ECC92F9FED7E7D3102B"/>
  </w:style>
  <w:style w:type="paragraph" w:customStyle="1" w:styleId="ED205AAC60774F9FB6CACD0A1683EF33">
    <w:name w:val="ED205AAC60774F9FB6CACD0A1683EF33"/>
  </w:style>
  <w:style w:type="paragraph" w:customStyle="1" w:styleId="7D7C30A70B7A4BD7BAEE74E72E807591">
    <w:name w:val="7D7C30A70B7A4BD7BAEE74E72E807591"/>
  </w:style>
  <w:style w:type="paragraph" w:customStyle="1" w:styleId="C67B67814DFD413FAB7C67D0DCE858E6">
    <w:name w:val="C67B67814DFD413FAB7C67D0DCE858E6"/>
  </w:style>
  <w:style w:type="paragraph" w:customStyle="1" w:styleId="684DE9FBB425403CB03F4721565AD7E3">
    <w:name w:val="684DE9FBB425403CB03F4721565AD7E3"/>
  </w:style>
  <w:style w:type="paragraph" w:customStyle="1" w:styleId="847DC10E918D4B42B6493D1D9DEC7B52">
    <w:name w:val="847DC10E918D4B42B6493D1D9DEC7B52"/>
  </w:style>
  <w:style w:type="paragraph" w:customStyle="1" w:styleId="D688044AFA3545E0941C7EC2A75C6E19">
    <w:name w:val="D688044AFA3545E0941C7EC2A75C6E19"/>
  </w:style>
  <w:style w:type="paragraph" w:customStyle="1" w:styleId="AE872F90604E473289CCBBE3344D257F">
    <w:name w:val="AE872F90604E473289CCBBE3344D257F"/>
  </w:style>
  <w:style w:type="paragraph" w:customStyle="1" w:styleId="8EB885F1B71042F394EAA94741327511">
    <w:name w:val="8EB885F1B71042F394EAA94741327511"/>
  </w:style>
  <w:style w:type="paragraph" w:customStyle="1" w:styleId="9B84C4E4317B44028C2A06112B8286B6">
    <w:name w:val="9B84C4E4317B44028C2A06112B8286B6"/>
    <w:rsid w:val="00392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90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Ornelas, Sheila</dc:creator>
  <cp:keywords/>
  <cp:lastModifiedBy>Ornelas, Sheila</cp:lastModifiedBy>
  <cp:revision>39</cp:revision>
  <cp:lastPrinted>2018-01-18T18:16:00Z</cp:lastPrinted>
  <dcterms:created xsi:type="dcterms:W3CDTF">2018-02-09T22:12:00Z</dcterms:created>
  <dcterms:modified xsi:type="dcterms:W3CDTF">2018-02-12T22:50:00Z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